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-469900</wp:posOffset>
                </wp:positionV>
                <wp:extent cx="7242175" cy="530860"/>
                <wp:effectExtent l="0" t="0" r="0" b="25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30860"/>
                          <a:chOff x="1065793" y="1050135"/>
                          <a:chExt cx="71982" cy="5273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93" y="1050135"/>
                            <a:ext cx="14639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42" y="1050452"/>
                            <a:ext cx="17933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r="5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03" y="1050611"/>
                            <a:ext cx="14908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1" r="3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78" y="1050475"/>
                            <a:ext cx="10183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5B534" id="Grupa 20" o:spid="_x0000_s1026" style="position:absolute;margin-left:-61.1pt;margin-top:-37pt;width:570.25pt;height:41.8pt;z-index:251658752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" strokecolor="black [0]" insetpen="t">
                  <v:imagedata r:id="rId10" o:title="loga" cropright="52209f"/>
                </v:shape>
  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" strokecolor="black [0]" insetpen="t">
                  <v:imagedata r:id="rId11" o:title=""/>
                </v:shape>
  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" strokecolor="black [0]" insetpen="t">
                  <v:imagedata r:id="rId10" o:title="loga" cropleft="14628f" cropright="34888f"/>
                </v:shape>
  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" strokecolor="black [0]" insetpen="t">
                  <v:imagedata r:id="rId10" o:title="loga" cropleft="34643f" cropright="20871f"/>
                </v:shape>
              </v:group>
            </w:pict>
          </mc:Fallback>
        </mc:AlternateContent>
      </w: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D21112" w:rsidRPr="00D21112" w:rsidRDefault="006E0AE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2D394D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2D394D">
        <w:rPr>
          <w:b/>
          <w:bCs/>
          <w:sz w:val="22"/>
          <w:szCs w:val="22"/>
        </w:rPr>
        <w:t xml:space="preserve">Załącznik nr </w:t>
      </w:r>
      <w:r w:rsidR="00670087">
        <w:rPr>
          <w:b/>
          <w:bCs/>
          <w:sz w:val="22"/>
          <w:szCs w:val="22"/>
        </w:rPr>
        <w:t>1 do zaproszenia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GMINA OSIEK JASIELSKI</w:t>
      </w: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38 – 223 OSIEK JASIELSKI</w:t>
      </w:r>
    </w:p>
    <w:p w:rsidR="00D21112" w:rsidRPr="00D21112" w:rsidRDefault="00943379" w:rsidP="00943379">
      <w:pPr>
        <w:ind w:left="3686"/>
        <w:jc w:val="center"/>
        <w:rPr>
          <w:sz w:val="22"/>
          <w:szCs w:val="22"/>
        </w:rPr>
      </w:pPr>
      <w:r w:rsidRPr="00943379">
        <w:rPr>
          <w:b/>
          <w:sz w:val="26"/>
          <w:szCs w:val="26"/>
        </w:rPr>
        <w:t>Osiek Jasielski 112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AC496B" w:rsidRPr="00CE5A4D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CE5A4D">
        <w:rPr>
          <w:sz w:val="26"/>
          <w:szCs w:val="26"/>
        </w:rPr>
        <w:t>Nawiązując do toczącego się postępowania o udzielenie zamówienia pu</w:t>
      </w:r>
      <w:r w:rsidR="00AE4A08" w:rsidRPr="00CE5A4D">
        <w:rPr>
          <w:sz w:val="26"/>
          <w:szCs w:val="26"/>
        </w:rPr>
        <w:t>blicznego na</w:t>
      </w:r>
      <w:r w:rsidR="00AC496B" w:rsidRPr="00CE5A4D">
        <w:rPr>
          <w:sz w:val="26"/>
          <w:szCs w:val="26"/>
        </w:rPr>
        <w:t xml:space="preserve"> zadanie pn.:</w:t>
      </w:r>
      <w:r w:rsidR="00AE4A08" w:rsidRPr="00CE5A4D">
        <w:rPr>
          <w:sz w:val="26"/>
          <w:szCs w:val="26"/>
        </w:rPr>
        <w:t xml:space="preserve"> </w:t>
      </w:r>
    </w:p>
    <w:p w:rsidR="002F4BD8" w:rsidRDefault="002F4BD8" w:rsidP="00D21112">
      <w:pPr>
        <w:spacing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2F4BD8">
        <w:rPr>
          <w:rFonts w:ascii="Cambria" w:hAnsi="Cambria"/>
          <w:b/>
          <w:sz w:val="24"/>
          <w:szCs w:val="24"/>
        </w:rPr>
        <w:t>Zakup pomocy dydaktycznych w ramach projektu 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Europejskiego Funduszu Społecznego</w:t>
      </w: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my niżej podpisani:</w:t>
      </w:r>
    </w:p>
    <w:p w:rsidR="00D21112" w:rsidRPr="006535BE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6535BE">
        <w:rPr>
          <w:sz w:val="22"/>
          <w:szCs w:val="22"/>
        </w:rPr>
        <w:t>__________________________________________________________________________________</w:t>
      </w: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działając w imieniu i na rzecz:</w:t>
      </w:r>
    </w:p>
    <w:p w:rsidR="00770828" w:rsidRPr="006535BE" w:rsidRDefault="00770828" w:rsidP="00770828">
      <w:pPr>
        <w:spacing w:after="100"/>
        <w:rPr>
          <w:b/>
          <w:sz w:val="22"/>
          <w:szCs w:val="22"/>
        </w:rPr>
      </w:pPr>
      <w:r w:rsidRPr="006535BE">
        <w:rPr>
          <w:b/>
          <w:sz w:val="22"/>
          <w:szCs w:val="22"/>
        </w:rPr>
        <w:t>Nazwa i adres Wykonawcy</w:t>
      </w:r>
      <w:r w:rsidRPr="006535BE">
        <w:rPr>
          <w:b/>
          <w:sz w:val="22"/>
          <w:szCs w:val="22"/>
          <w:vertAlign w:val="superscript"/>
        </w:rPr>
        <w:footnoteReference w:id="1"/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39"/>
      </w:tblGrid>
      <w:tr w:rsidR="00770828" w:rsidRPr="006535BE" w:rsidTr="00895E55">
        <w:trPr>
          <w:trHeight w:val="33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7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NIP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405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REGON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895E55">
        <w:trPr>
          <w:trHeight w:val="330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1C4C8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Wykonawca jest</w:t>
            </w:r>
            <w:r w:rsidR="00895E55" w:rsidRPr="006535BE">
              <w:rPr>
                <w:rFonts w:eastAsia="Calibri"/>
                <w:sz w:val="22"/>
                <w:szCs w:val="22"/>
              </w:rPr>
              <w:t xml:space="preserve"> mikro /</w:t>
            </w:r>
            <w:r w:rsidRPr="006535BE">
              <w:rPr>
                <w:rFonts w:eastAsia="Calibri"/>
                <w:sz w:val="22"/>
                <w:szCs w:val="22"/>
              </w:rPr>
              <w:t xml:space="preserve"> małym / średnim przedsiębiorcą?</w:t>
            </w:r>
            <w:r w:rsidR="001C4C8B" w:rsidRPr="006535BE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139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35BE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342C1A" w:rsidRPr="00CE5A4D" w:rsidRDefault="00567C6F" w:rsidP="00342C1A">
      <w:pPr>
        <w:pStyle w:val="Akapitzlist"/>
        <w:ind w:left="0"/>
        <w:jc w:val="both"/>
        <w:rPr>
          <w:b/>
          <w:sz w:val="26"/>
          <w:szCs w:val="26"/>
        </w:rPr>
      </w:pPr>
      <w:r w:rsidRPr="00CE5A4D">
        <w:rPr>
          <w:sz w:val="26"/>
          <w:szCs w:val="26"/>
        </w:rPr>
        <w:t>oferujemy wykonanie</w:t>
      </w:r>
      <w:r w:rsidR="00342C1A" w:rsidRPr="00CE5A4D">
        <w:rPr>
          <w:sz w:val="26"/>
          <w:szCs w:val="26"/>
        </w:rPr>
        <w:t xml:space="preserve"> </w:t>
      </w:r>
      <w:r w:rsidR="00CC5E89">
        <w:rPr>
          <w:sz w:val="26"/>
          <w:szCs w:val="26"/>
        </w:rPr>
        <w:t>przedmiotu</w:t>
      </w:r>
      <w:r w:rsidR="00342C1A" w:rsidRPr="00CE5A4D">
        <w:rPr>
          <w:sz w:val="26"/>
          <w:szCs w:val="26"/>
        </w:rPr>
        <w:t xml:space="preserve"> zamówienia za niżej wymienioną cenę:</w:t>
      </w:r>
      <w:r w:rsidR="00342C1A" w:rsidRPr="00CE5A4D">
        <w:rPr>
          <w:b/>
          <w:sz w:val="26"/>
          <w:szCs w:val="26"/>
        </w:rPr>
        <w:t xml:space="preserve"> </w:t>
      </w:r>
    </w:p>
    <w:p w:rsidR="00342C1A" w:rsidRDefault="00342C1A" w:rsidP="00342C1A">
      <w:pPr>
        <w:pStyle w:val="Akapitzlist"/>
        <w:ind w:left="0"/>
        <w:jc w:val="both"/>
        <w:rPr>
          <w:b/>
          <w:u w:val="single"/>
        </w:rPr>
      </w:pPr>
    </w:p>
    <w:p w:rsidR="00342C1A" w:rsidRDefault="00342C1A" w:rsidP="00567C6F">
      <w:pPr>
        <w:jc w:val="both"/>
        <w:rPr>
          <w:sz w:val="26"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008"/>
        <w:gridCol w:w="1771"/>
        <w:gridCol w:w="2994"/>
        <w:gridCol w:w="2289"/>
        <w:gridCol w:w="111"/>
      </w:tblGrid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lastRenderedPageBreak/>
              <w:t>Wartość oferty netto:</w:t>
            </w:r>
          </w:p>
        </w:tc>
        <w:tc>
          <w:tcPr>
            <w:tcW w:w="5283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5E7F73" w:rsidP="00342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5283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691ACF" w:rsidP="00691ACF">
            <w:pPr>
              <w:rPr>
                <w:b/>
                <w:sz w:val="24"/>
                <w:szCs w:val="24"/>
              </w:rPr>
            </w:pPr>
            <w:r w:rsidRPr="00691ACF">
              <w:rPr>
                <w:b/>
                <w:sz w:val="24"/>
                <w:szCs w:val="24"/>
              </w:rPr>
              <w:t xml:space="preserve">Łączna cena brutto (z podatkiem VAT) </w:t>
            </w:r>
          </w:p>
        </w:tc>
        <w:tc>
          <w:tcPr>
            <w:tcW w:w="5283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5283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3ED1" w:rsidRPr="00EA3ED1" w:rsidTr="00EA3ED1">
        <w:tblPrEx>
          <w:jc w:val="left"/>
        </w:tblPrEx>
        <w:tc>
          <w:tcPr>
            <w:tcW w:w="2121" w:type="dxa"/>
            <w:gridSpan w:val="2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sz w:val="24"/>
                <w:szCs w:val="24"/>
              </w:rPr>
              <w:t>Nazwa kryterium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sz w:val="24"/>
                <w:szCs w:val="24"/>
              </w:rPr>
              <w:t>Opis kryterium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sz w:val="24"/>
                <w:szCs w:val="24"/>
              </w:rPr>
              <w:t>Wpisać TAK przy kryterium gwarantowanym przez Wykonawcę</w:t>
            </w:r>
          </w:p>
        </w:tc>
      </w:tr>
      <w:tr w:rsidR="00EA3ED1" w:rsidRPr="00EA3ED1" w:rsidTr="00EA3ED1">
        <w:tblPrEx>
          <w:jc w:val="left"/>
        </w:tblPrEx>
        <w:tc>
          <w:tcPr>
            <w:tcW w:w="2121" w:type="dxa"/>
            <w:gridSpan w:val="2"/>
            <w:vMerge w:val="restart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b/>
                <w:sz w:val="24"/>
                <w:szCs w:val="24"/>
              </w:rPr>
            </w:pPr>
            <w:r w:rsidRPr="00EA3ED1">
              <w:rPr>
                <w:b/>
                <w:sz w:val="24"/>
                <w:szCs w:val="24"/>
              </w:rPr>
              <w:t>Wydłużony okres</w:t>
            </w:r>
          </w:p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b/>
                <w:sz w:val="24"/>
                <w:szCs w:val="24"/>
              </w:rPr>
              <w:t>gwarancji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sz w:val="24"/>
                <w:szCs w:val="24"/>
              </w:rPr>
              <w:t>Gwarancja zgodna z opisem przedmiotu zamów</w:t>
            </w:r>
            <w:r w:rsidR="00B96C96">
              <w:rPr>
                <w:sz w:val="24"/>
                <w:szCs w:val="24"/>
              </w:rPr>
              <w:t>ienia stanowiącym załącznik nr 7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A3ED1" w:rsidRPr="002F4BD8" w:rsidRDefault="00EA3ED1" w:rsidP="00EA3ED1">
            <w:pPr>
              <w:jc w:val="both"/>
              <w:rPr>
                <w:b/>
                <w:i/>
                <w:color w:val="7F7F7F"/>
                <w:sz w:val="24"/>
                <w:szCs w:val="24"/>
              </w:rPr>
            </w:pPr>
            <w:r w:rsidRPr="002F4BD8">
              <w:rPr>
                <w:b/>
                <w:i/>
                <w:color w:val="7F7F7F"/>
                <w:sz w:val="24"/>
                <w:szCs w:val="24"/>
              </w:rPr>
              <w:t>Wypełnia oferent</w:t>
            </w:r>
          </w:p>
          <w:p w:rsidR="00EA3ED1" w:rsidRPr="002F4BD8" w:rsidRDefault="00EA3ED1" w:rsidP="00EA3ED1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  <w:tr w:rsidR="00EA3ED1" w:rsidRPr="00EA3ED1" w:rsidTr="00EA3ED1">
        <w:tblPrEx>
          <w:jc w:val="left"/>
        </w:tblPrEx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A3ED1" w:rsidRPr="00EA3ED1" w:rsidRDefault="00EA3ED1" w:rsidP="00EA3ED1">
            <w:pPr>
              <w:jc w:val="both"/>
              <w:rPr>
                <w:sz w:val="24"/>
                <w:szCs w:val="24"/>
              </w:rPr>
            </w:pPr>
            <w:r w:rsidRPr="00EA3ED1">
              <w:rPr>
                <w:sz w:val="24"/>
                <w:szCs w:val="24"/>
              </w:rPr>
              <w:t>Gwarancja wydłużona o co najmniej 12 miesięcy od gwarancji opisu przedmiotu zamów</w:t>
            </w:r>
            <w:r w:rsidR="00B96C96">
              <w:rPr>
                <w:sz w:val="24"/>
                <w:szCs w:val="24"/>
              </w:rPr>
              <w:t>ienia stanowiącym załącznik nr 7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A3ED1" w:rsidRPr="002F4BD8" w:rsidRDefault="00EA3ED1" w:rsidP="00EA3ED1">
            <w:pPr>
              <w:jc w:val="both"/>
              <w:rPr>
                <w:b/>
                <w:i/>
                <w:color w:val="7F7F7F"/>
                <w:sz w:val="24"/>
                <w:szCs w:val="24"/>
              </w:rPr>
            </w:pPr>
            <w:r w:rsidRPr="002F4BD8">
              <w:rPr>
                <w:b/>
                <w:i/>
                <w:color w:val="7F7F7F"/>
                <w:sz w:val="24"/>
                <w:szCs w:val="24"/>
              </w:rPr>
              <w:t>Wypełnia oferent</w:t>
            </w:r>
          </w:p>
          <w:p w:rsidR="00EA3ED1" w:rsidRPr="002F4BD8" w:rsidRDefault="00EA3ED1" w:rsidP="00EA3ED1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:rsidR="00EA3ED1" w:rsidRPr="00EA3ED1" w:rsidRDefault="00EA3ED1" w:rsidP="00EA3ED1">
      <w:pPr>
        <w:ind w:left="360" w:firstLine="348"/>
        <w:jc w:val="both"/>
        <w:rPr>
          <w:b/>
          <w:sz w:val="24"/>
          <w:szCs w:val="24"/>
        </w:rPr>
      </w:pPr>
    </w:p>
    <w:p w:rsidR="00691ACF" w:rsidRPr="003A76C0" w:rsidRDefault="00691ACF" w:rsidP="003A76C0">
      <w:pPr>
        <w:tabs>
          <w:tab w:val="left" w:pos="1134"/>
        </w:tabs>
        <w:rPr>
          <w:b/>
        </w:rPr>
      </w:pPr>
    </w:p>
    <w:p w:rsidR="002E7BA9" w:rsidRPr="002E7BA9" w:rsidRDefault="002E7BA9" w:rsidP="002E7BA9">
      <w:pPr>
        <w:pStyle w:val="Akapitzlist"/>
        <w:tabs>
          <w:tab w:val="left" w:pos="1134"/>
        </w:tabs>
        <w:ind w:left="1134" w:hanging="1134"/>
        <w:rPr>
          <w:rFonts w:ascii="Cambria" w:hAnsi="Cambria"/>
          <w:b/>
          <w:sz w:val="26"/>
          <w:szCs w:val="26"/>
        </w:rPr>
      </w:pPr>
    </w:p>
    <w:p w:rsidR="00D21112" w:rsidRPr="00567C6F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567C6F">
        <w:rPr>
          <w:b/>
          <w:sz w:val="22"/>
          <w:szCs w:val="22"/>
        </w:rPr>
        <w:t>OŚWIADCZAMY</w:t>
      </w:r>
      <w:r w:rsidRPr="00567C6F">
        <w:rPr>
          <w:sz w:val="22"/>
          <w:szCs w:val="22"/>
        </w:rPr>
        <w:t>, że:</w:t>
      </w:r>
    </w:p>
    <w:p w:rsidR="00D21112" w:rsidRPr="00567C6F" w:rsidRDefault="009E3C6D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Zaproszeniem do składania ofert</w:t>
      </w:r>
      <w:r w:rsidR="00D21112" w:rsidRPr="00567C6F">
        <w:rPr>
          <w:sz w:val="22"/>
          <w:szCs w:val="22"/>
        </w:rPr>
        <w:t xml:space="preserve"> i uznajemy się za związanych określonymi w niej zasadami postępowania;</w:t>
      </w:r>
    </w:p>
    <w:p w:rsidR="00E363A1" w:rsidRPr="00567C6F" w:rsidRDefault="00E363A1" w:rsidP="00E363A1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Oświadczamy, że zrealizujemy zamówienie</w:t>
      </w:r>
    </w:p>
    <w:p w:rsidR="00E363A1" w:rsidRPr="00567C6F" w:rsidRDefault="00E363A1" w:rsidP="00E363A1">
      <w:pPr>
        <w:ind w:left="360" w:firstLine="348"/>
        <w:jc w:val="both"/>
        <w:rPr>
          <w:i/>
          <w:sz w:val="22"/>
          <w:szCs w:val="22"/>
        </w:rPr>
      </w:pPr>
      <w:r w:rsidRPr="00567C6F">
        <w:rPr>
          <w:b/>
          <w:sz w:val="22"/>
          <w:szCs w:val="22"/>
        </w:rPr>
        <w:t>Sami/z udziałem podwykonawców/ jako Konsorcjum</w:t>
      </w:r>
      <w:r w:rsidRPr="00567C6F">
        <w:rPr>
          <w:sz w:val="22"/>
          <w:szCs w:val="22"/>
        </w:rPr>
        <w:t xml:space="preserve"> </w:t>
      </w:r>
      <w:r w:rsidRPr="00567C6F">
        <w:rPr>
          <w:i/>
          <w:sz w:val="22"/>
          <w:szCs w:val="22"/>
        </w:rPr>
        <w:t>(właściwe podkreślić)</w:t>
      </w:r>
    </w:p>
    <w:p w:rsidR="00EB1792" w:rsidRPr="00567C6F" w:rsidRDefault="00E363A1" w:rsidP="00EB1792">
      <w:pPr>
        <w:ind w:left="360" w:firstLine="348"/>
        <w:jc w:val="both"/>
        <w:rPr>
          <w:b/>
          <w:sz w:val="22"/>
          <w:szCs w:val="22"/>
        </w:rPr>
      </w:pPr>
      <w:r w:rsidRPr="00567C6F">
        <w:rPr>
          <w:sz w:val="22"/>
          <w:szCs w:val="22"/>
        </w:rPr>
        <w:t xml:space="preserve">w terminie </w:t>
      </w:r>
      <w:r w:rsidR="00212F7C">
        <w:rPr>
          <w:b/>
          <w:sz w:val="22"/>
          <w:szCs w:val="22"/>
        </w:rPr>
        <w:t>7</w:t>
      </w:r>
      <w:bookmarkStart w:id="0" w:name="_GoBack"/>
      <w:bookmarkEnd w:id="0"/>
      <w:r w:rsidR="00DA3751">
        <w:rPr>
          <w:b/>
          <w:sz w:val="22"/>
          <w:szCs w:val="22"/>
        </w:rPr>
        <w:t xml:space="preserve"> dni od dnia podpisania umowy</w:t>
      </w:r>
      <w:r w:rsidRPr="00567C6F">
        <w:rPr>
          <w:b/>
          <w:sz w:val="22"/>
          <w:szCs w:val="22"/>
        </w:rPr>
        <w:t>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uważamy się za związanych niniejszą ofertą na czas wskazany w </w:t>
      </w:r>
      <w:r w:rsidR="009E3C6D">
        <w:rPr>
          <w:sz w:val="22"/>
          <w:szCs w:val="22"/>
        </w:rPr>
        <w:t>zaproszeniu do składania ofert</w:t>
      </w:r>
      <w:r w:rsidRPr="00567C6F">
        <w:rPr>
          <w:sz w:val="22"/>
          <w:szCs w:val="22"/>
        </w:rPr>
        <w:t>;</w:t>
      </w:r>
    </w:p>
    <w:p w:rsidR="00EB1792" w:rsidRPr="00567C6F" w:rsidRDefault="00EB1792" w:rsidP="00895E5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Wyrażamy zgodę na otrzymanie należności w ciągu 30 dni od daty otrzymania faktury przez Zamawiającego.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zapoznaliśmy się z istotnymi postanowieniami umowy, które zostały zawarte w </w:t>
      </w:r>
      <w:r w:rsidR="009E3C6D">
        <w:rPr>
          <w:sz w:val="22"/>
          <w:szCs w:val="22"/>
        </w:rPr>
        <w:t xml:space="preserve">zaproszeniu do składania ofert </w:t>
      </w:r>
      <w:r w:rsidRPr="00567C6F">
        <w:rPr>
          <w:sz w:val="22"/>
          <w:szCs w:val="22"/>
        </w:rPr>
        <w:t>i zobowiązujemy się w przypadku wyboru naszej oferty do zawarcia umowy na zawartych tam warunkach, w miejscu i terminie wyznaczonym przez Zamawiającego;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wypełniliśmy obowiązki informacyjne przewidziane w art. 13 lub art. 14 RODO</w:t>
      </w:r>
      <w:r w:rsidRPr="00567C6F">
        <w:rPr>
          <w:rStyle w:val="Odwoanieprzypisudolnego"/>
          <w:sz w:val="22"/>
          <w:szCs w:val="22"/>
        </w:rPr>
        <w:footnoteReference w:id="2"/>
      </w:r>
      <w:r w:rsidRPr="00567C6F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67C6F">
        <w:rPr>
          <w:rStyle w:val="Odwoanieprzypisudolnego"/>
          <w:sz w:val="22"/>
          <w:szCs w:val="22"/>
        </w:rPr>
        <w:footnoteReference w:id="3"/>
      </w:r>
      <w:r w:rsidRPr="00567C6F">
        <w:rPr>
          <w:sz w:val="22"/>
          <w:szCs w:val="22"/>
        </w:rPr>
        <w:t>.</w:t>
      </w:r>
    </w:p>
    <w:p w:rsidR="004A3CFA" w:rsidRPr="00567C6F" w:rsidRDefault="004A3CFA" w:rsidP="004A3CFA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Informuję, że wybór niniejszej oferty będzie/nie będzie* prowadzić do powstania </w:t>
      </w:r>
      <w:r w:rsidRPr="00567C6F">
        <w:rPr>
          <w:sz w:val="22"/>
          <w:szCs w:val="22"/>
        </w:rPr>
        <w:br/>
        <w:t>u Zamawiającego obowiązku podatkowego (*właściwe podkreślić).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Nazwa (rodzaj) usługi, której świadczenie będzie prowadzić do jego powstania: ……………………………………………………………………………………………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Jej wartość bez kwoty podatku: …………………….……………………………………..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(Jeżeli złożono ofertę, której wybór prowadziłby do powstania u Zamawiającego obowiązku podatkowego zgodnie z przepisami o podatku od towarów i usług, Zamawiający w celu oceny </w:t>
      </w:r>
      <w:r w:rsidRPr="00567C6F">
        <w:rPr>
          <w:sz w:val="22"/>
          <w:szCs w:val="22"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329F3" w:rsidRPr="007677F8" w:rsidTr="002458A8">
        <w:tc>
          <w:tcPr>
            <w:tcW w:w="2551" w:type="dxa"/>
            <w:shd w:val="clear" w:color="auto" w:fill="auto"/>
            <w:vAlign w:val="center"/>
          </w:tcPr>
          <w:p w:rsidR="003329F3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Numer konta bankowego</w:t>
            </w:r>
          </w:p>
        </w:tc>
        <w:tc>
          <w:tcPr>
            <w:tcW w:w="6269" w:type="dxa"/>
            <w:shd w:val="clear" w:color="auto" w:fill="auto"/>
          </w:tcPr>
          <w:p w:rsidR="003329F3" w:rsidRPr="007677F8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1847E9" w:rsidRPr="001847E9" w:rsidRDefault="001847E9" w:rsidP="001847E9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1847E9">
        <w:rPr>
          <w:sz w:val="22"/>
          <w:szCs w:val="22"/>
        </w:rPr>
        <w:t>Opis części zamówienia realizowanego przez Podwykonawcę*: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</w:p>
    <w:p w:rsidR="001847E9" w:rsidRDefault="001847E9" w:rsidP="001847E9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1847E9" w:rsidRPr="001847E9" w:rsidRDefault="001847E9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7D475B" w:rsidRDefault="0058388C" w:rsidP="0058388C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footerReference w:type="defaul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91" w:rsidRDefault="008C0591">
      <w:r>
        <w:separator/>
      </w:r>
    </w:p>
  </w:endnote>
  <w:endnote w:type="continuationSeparator" w:id="0">
    <w:p w:rsidR="008C0591" w:rsidRDefault="008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12F7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91" w:rsidRDefault="008C0591">
      <w:r>
        <w:separator/>
      </w:r>
    </w:p>
  </w:footnote>
  <w:footnote w:type="continuationSeparator" w:id="0">
    <w:p w:rsidR="008C0591" w:rsidRDefault="008C0591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5AA6FBBE"/>
    <w:lvl w:ilvl="0" w:tplc="3FEA6564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7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1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30"/>
  </w:num>
  <w:num w:numId="41">
    <w:abstractNumId w:val="39"/>
  </w:num>
  <w:num w:numId="42">
    <w:abstractNumId w:val="37"/>
  </w:num>
  <w:num w:numId="43">
    <w:abstractNumId w:val="4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0"/>
    <w:rsid w:val="001847E9"/>
    <w:rsid w:val="001C4C8B"/>
    <w:rsid w:val="001D25CF"/>
    <w:rsid w:val="00212F7C"/>
    <w:rsid w:val="002458A8"/>
    <w:rsid w:val="002D394D"/>
    <w:rsid w:val="002E7BA9"/>
    <w:rsid w:val="002F4BD8"/>
    <w:rsid w:val="003220A8"/>
    <w:rsid w:val="003329F3"/>
    <w:rsid w:val="00342C1A"/>
    <w:rsid w:val="00387395"/>
    <w:rsid w:val="003A76C0"/>
    <w:rsid w:val="004A3CFA"/>
    <w:rsid w:val="004E3D39"/>
    <w:rsid w:val="00542DE7"/>
    <w:rsid w:val="0055540A"/>
    <w:rsid w:val="00567C6F"/>
    <w:rsid w:val="00571F60"/>
    <w:rsid w:val="0058388C"/>
    <w:rsid w:val="005E7F73"/>
    <w:rsid w:val="006535BE"/>
    <w:rsid w:val="00670087"/>
    <w:rsid w:val="00691ACF"/>
    <w:rsid w:val="006E0AE0"/>
    <w:rsid w:val="006F64B7"/>
    <w:rsid w:val="007304A8"/>
    <w:rsid w:val="0075436B"/>
    <w:rsid w:val="0076726D"/>
    <w:rsid w:val="00770828"/>
    <w:rsid w:val="007742DC"/>
    <w:rsid w:val="007D6144"/>
    <w:rsid w:val="00825EF9"/>
    <w:rsid w:val="00895E55"/>
    <w:rsid w:val="008C0591"/>
    <w:rsid w:val="008F3681"/>
    <w:rsid w:val="00943379"/>
    <w:rsid w:val="00945244"/>
    <w:rsid w:val="009E3C6D"/>
    <w:rsid w:val="00A80D26"/>
    <w:rsid w:val="00A87405"/>
    <w:rsid w:val="00AB1416"/>
    <w:rsid w:val="00AC496B"/>
    <w:rsid w:val="00AE4A08"/>
    <w:rsid w:val="00B96C96"/>
    <w:rsid w:val="00BC405A"/>
    <w:rsid w:val="00CC5E89"/>
    <w:rsid w:val="00CE5A4D"/>
    <w:rsid w:val="00D1612A"/>
    <w:rsid w:val="00D21112"/>
    <w:rsid w:val="00D60AEB"/>
    <w:rsid w:val="00DA3751"/>
    <w:rsid w:val="00DA5CB4"/>
    <w:rsid w:val="00E363A1"/>
    <w:rsid w:val="00E6180E"/>
    <w:rsid w:val="00EA3ED1"/>
    <w:rsid w:val="00EB1792"/>
    <w:rsid w:val="00FB203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F6BCF5"/>
  <w15:chartTrackingRefBased/>
  <w15:docId w15:val="{92774D67-0B86-48A1-9AA0-27F4EDA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paragraph" w:customStyle="1" w:styleId="ZnakZnak1Znak">
    <w:name w:val="Znak Znak1 Znak"/>
    <w:basedOn w:val="Normalny"/>
    <w:rsid w:val="00AE4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z&#243;r%20oferty%20na%20roboty%20budowlane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FE81-D88D-4573-B6E7-C3DF910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oferty na roboty budowlane (1)</Template>
  <TotalTime>27</TotalTime>
  <Pages>3</Pages>
  <Words>479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cp:lastModifiedBy>User</cp:lastModifiedBy>
  <cp:revision>23</cp:revision>
  <cp:lastPrinted>2001-01-09T17:10:00Z</cp:lastPrinted>
  <dcterms:created xsi:type="dcterms:W3CDTF">2018-07-03T17:41:00Z</dcterms:created>
  <dcterms:modified xsi:type="dcterms:W3CDTF">2019-10-06T18:44:00Z</dcterms:modified>
</cp:coreProperties>
</file>