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AF9D" w14:textId="77777777" w:rsidR="00A235E8" w:rsidRDefault="00797D12">
      <w:pPr>
        <w:pStyle w:val="Standarduser"/>
        <w:jc w:val="right"/>
      </w:pPr>
      <w:r>
        <w:rPr>
          <w:rFonts w:ascii="Times New Roman" w:hAnsi="Times New Roman"/>
          <w:sz w:val="22"/>
          <w:szCs w:val="22"/>
        </w:rPr>
        <w:t xml:space="preserve">Osiek Jasielski, dnia </w:t>
      </w:r>
      <w:r>
        <w:rPr>
          <w:rFonts w:ascii="Times New Roman" w:hAnsi="Times New Roman"/>
          <w:color w:val="000000"/>
          <w:sz w:val="22"/>
          <w:szCs w:val="22"/>
        </w:rPr>
        <w:t>06.09.2021 r.</w:t>
      </w:r>
    </w:p>
    <w:p w14:paraId="59FD07A7" w14:textId="77777777" w:rsidR="00A235E8" w:rsidRDefault="00A235E8">
      <w:pPr>
        <w:pStyle w:val="Standarduser"/>
        <w:rPr>
          <w:rFonts w:ascii="Times New Roman" w:hAnsi="Times New Roman"/>
          <w:sz w:val="22"/>
          <w:szCs w:val="22"/>
        </w:rPr>
      </w:pPr>
    </w:p>
    <w:p w14:paraId="5B1B87E7" w14:textId="77777777" w:rsidR="00A235E8" w:rsidRDefault="00797D12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Ochotnicza Straż Pożarna w Osieku Jasielskim</w:t>
      </w:r>
    </w:p>
    <w:p w14:paraId="4A399AE2" w14:textId="77777777" w:rsidR="00A235E8" w:rsidRDefault="00797D12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Osiek Jasielski, 38-223 Osiek Jasielski</w:t>
      </w:r>
    </w:p>
    <w:p w14:paraId="1EF7B482" w14:textId="77777777" w:rsidR="00A235E8" w:rsidRDefault="00797D12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(Zamawiający)</w:t>
      </w:r>
    </w:p>
    <w:p w14:paraId="1FD4A1FD" w14:textId="77777777" w:rsidR="00A235E8" w:rsidRDefault="00797D12">
      <w:pPr>
        <w:pStyle w:val="Standard"/>
        <w:spacing w:after="232"/>
        <w:ind w:left="1225" w:right="1194" w:hanging="1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ZAPYTANIE OFERTOWE</w:t>
      </w:r>
    </w:p>
    <w:p w14:paraId="3B573AAE" w14:textId="77777777" w:rsidR="00A235E8" w:rsidRDefault="00797D12">
      <w:pPr>
        <w:pStyle w:val="Standard"/>
        <w:spacing w:after="318"/>
        <w:ind w:left="32" w:right="21" w:hanging="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Zwracamy się z zapytaniem ofertowym o cenę dostaw.</w:t>
      </w:r>
    </w:p>
    <w:p w14:paraId="1C7301E6" w14:textId="77777777" w:rsidR="00A235E8" w:rsidRDefault="00797D12">
      <w:pPr>
        <w:pStyle w:val="Standard"/>
        <w:ind w:left="25" w:right="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/>
          <w:sz w:val="22"/>
          <w:szCs w:val="22"/>
        </w:rPr>
        <w:t>Zamawiający: Ochotnicza Straż Pożarna w Osieku Jasielskim.</w:t>
      </w:r>
    </w:p>
    <w:p w14:paraId="031CA27C" w14:textId="77777777" w:rsidR="00A235E8" w:rsidRDefault="00797D12">
      <w:pPr>
        <w:pStyle w:val="Standard"/>
        <w:ind w:left="25" w:right="21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2. Nazwa zadania: „</w:t>
      </w:r>
      <w:r>
        <w:rPr>
          <w:rFonts w:ascii="Times New Roman" w:hAnsi="Times New Roman" w:cs="Times New Roman"/>
          <w:b/>
          <w:sz w:val="22"/>
          <w:szCs w:val="22"/>
        </w:rPr>
        <w:t>Doposażenie Ochotniczej Straży Pożarnej w miejscowości Osiek Jasielski celem zwiększenia potencjału technicznego”.</w:t>
      </w:r>
    </w:p>
    <w:p w14:paraId="7C921EEC" w14:textId="77777777" w:rsidR="00A235E8" w:rsidRDefault="00797D12">
      <w:pPr>
        <w:pStyle w:val="Standard"/>
        <w:ind w:left="25" w:right="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Opis przedmiotu zamówienia:</w:t>
      </w:r>
    </w:p>
    <w:p w14:paraId="0CB94691" w14:textId="77777777" w:rsidR="00A235E8" w:rsidRDefault="00797D12">
      <w:pPr>
        <w:pStyle w:val="Standard"/>
        <w:tabs>
          <w:tab w:val="left" w:pos="360"/>
          <w:tab w:val="left" w:pos="6521"/>
        </w:tabs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3.1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Zakres </w:t>
      </w:r>
      <w:r>
        <w:rPr>
          <w:rFonts w:ascii="Times New Roman" w:hAnsi="Times New Roman" w:cs="Times New Roman"/>
          <w:b/>
          <w:bCs/>
          <w:sz w:val="22"/>
          <w:szCs w:val="22"/>
        </w:rPr>
        <w:t>zamówienia:</w:t>
      </w:r>
    </w:p>
    <w:p w14:paraId="3AD4D269" w14:textId="77777777" w:rsidR="00A235E8" w:rsidRDefault="00797D12">
      <w:pPr>
        <w:pStyle w:val="Standard"/>
        <w:tabs>
          <w:tab w:val="left" w:pos="360"/>
          <w:tab w:val="left" w:pos="6521"/>
        </w:tabs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3.1.1 Przedmiotem zamówienia jest dostawa s</w:t>
      </w:r>
      <w:r>
        <w:rPr>
          <w:rFonts w:ascii="Times New Roman" w:hAnsi="Times New Roman" w:cs="Times New Roman"/>
          <w:color w:val="000000"/>
          <w:sz w:val="22"/>
          <w:szCs w:val="22"/>
        </w:rPr>
        <w:t>przętu uzbrojenia i techniki specjalnej w następującym zakresie:</w:t>
      </w:r>
    </w:p>
    <w:p w14:paraId="1198E6A8" w14:textId="77777777" w:rsidR="00A235E8" w:rsidRDefault="00A235E8">
      <w:pPr>
        <w:pStyle w:val="Standard"/>
        <w:tabs>
          <w:tab w:val="left" w:pos="360"/>
          <w:tab w:val="left" w:pos="6521"/>
        </w:tabs>
        <w:jc w:val="both"/>
        <w:rPr>
          <w:rFonts w:ascii="Times New Roman" w:hAnsi="Times New Roman" w:cs="Times New Roman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"/>
        <w:gridCol w:w="3503"/>
        <w:gridCol w:w="4253"/>
        <w:gridCol w:w="1295"/>
      </w:tblGrid>
      <w:tr w:rsidR="00A235E8" w14:paraId="63B84600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56CB6" w14:textId="77777777" w:rsidR="00A235E8" w:rsidRDefault="00797D12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Sprzęt uzbrojenia i techniki specjalnej</w:t>
            </w:r>
          </w:p>
        </w:tc>
      </w:tr>
      <w:tr w:rsidR="00A235E8" w14:paraId="6B0F4F1A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25D92" w14:textId="77777777" w:rsidR="00A235E8" w:rsidRDefault="00797D12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 p.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C6F45" w14:textId="77777777" w:rsidR="00A235E8" w:rsidRDefault="00797D12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5A3F9" w14:textId="77777777" w:rsidR="00A235E8" w:rsidRDefault="00797D12">
            <w:pPr>
              <w:pStyle w:val="Standard"/>
              <w:ind w:left="7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075AE" w14:textId="77777777" w:rsidR="00A235E8" w:rsidRDefault="00797D12">
            <w:pPr>
              <w:pStyle w:val="Standard"/>
              <w:ind w:left="355" w:right="-63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A235E8" w14:paraId="5476DEB8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A8FCE" w14:textId="77777777" w:rsidR="00A235E8" w:rsidRDefault="00797D12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BB950" w14:textId="77777777" w:rsidR="00A235E8" w:rsidRDefault="00797D12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Pompa do wody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zanieczyszczonej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kompletem węży ssawnych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105FB" w14:textId="77777777" w:rsidR="00A235E8" w:rsidRDefault="00797D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 pompy: Honda WT 30X</w:t>
            </w:r>
          </w:p>
          <w:p w14:paraId="7A1F58CE" w14:textId="77777777" w:rsidR="00A235E8" w:rsidRDefault="00797D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Medium: Woda szlamowa</w:t>
            </w:r>
          </w:p>
          <w:p w14:paraId="1F9EC2F6" w14:textId="77777777" w:rsidR="00A235E8" w:rsidRDefault="00797D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Moc silnika: 6,3 kW / 8,4* KM (3600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/min)</w:t>
            </w:r>
          </w:p>
          <w:p w14:paraId="28AA0F0A" w14:textId="77777777" w:rsidR="00A235E8" w:rsidRDefault="00797D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 silnika: GX270</w:t>
            </w:r>
          </w:p>
          <w:p w14:paraId="1F0FCAE7" w14:textId="77777777" w:rsidR="00A235E8" w:rsidRDefault="00797D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Wydajność: 1200 l/min</w:t>
            </w:r>
          </w:p>
          <w:p w14:paraId="3BE7B258" w14:textId="77777777" w:rsidR="00A235E8" w:rsidRDefault="00797D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Maksymalna wydajność ssania: 8 m</w:t>
            </w:r>
          </w:p>
          <w:p w14:paraId="42B1BD2D" w14:textId="77777777" w:rsidR="00A235E8" w:rsidRDefault="00797D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Maksymalna wydajność podnoszenia: 25 m</w:t>
            </w:r>
          </w:p>
          <w:p w14:paraId="37B32DB5" w14:textId="77777777" w:rsidR="00A235E8" w:rsidRDefault="00797D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Pojemność zbiornika paliwa: 5,3 l</w:t>
            </w:r>
          </w:p>
          <w:p w14:paraId="6FED41BB" w14:textId="77777777" w:rsidR="00A235E8" w:rsidRDefault="00797D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Średnica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króćcy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przyłączeniowych: ssawny 3 cale,</w:t>
            </w:r>
          </w:p>
          <w:p w14:paraId="7BFF9FFC" w14:textId="77777777" w:rsidR="00A235E8" w:rsidRDefault="00797D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tłoczny 3 cale</w:t>
            </w:r>
          </w:p>
          <w:p w14:paraId="18A98CE5" w14:textId="77777777" w:rsidR="00A235E8" w:rsidRDefault="00797D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Zużycie paliwa: 2,2  l/h</w:t>
            </w:r>
          </w:p>
          <w:p w14:paraId="3B8EFAE5" w14:textId="77777777" w:rsidR="00A235E8" w:rsidRDefault="00797D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Maksymalny czas pracy: 1,5 h</w:t>
            </w:r>
          </w:p>
          <w:p w14:paraId="773BE487" w14:textId="77777777" w:rsidR="00A235E8" w:rsidRDefault="00797D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Średnica zanieczyszczeń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do 28 mm</w:t>
            </w:r>
          </w:p>
          <w:p w14:paraId="4FBAF7DE" w14:textId="77777777" w:rsidR="00A235E8" w:rsidRDefault="00797D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Wymiary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): 660 x 495 x 515 mm</w:t>
            </w:r>
          </w:p>
          <w:p w14:paraId="52C3DDFB" w14:textId="77777777" w:rsidR="00A235E8" w:rsidRDefault="00797D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Alert: TAK</w:t>
            </w:r>
          </w:p>
          <w:p w14:paraId="3F27DA53" w14:textId="77777777" w:rsidR="00A235E8" w:rsidRDefault="00797D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Masa: 61 kg</w:t>
            </w:r>
          </w:p>
          <w:p w14:paraId="76EF6A75" w14:textId="77777777" w:rsidR="00A235E8" w:rsidRDefault="00A235E8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9D3EF35" w14:textId="77777777" w:rsidR="00A235E8" w:rsidRDefault="00797D1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Ważne świadectwo dopuszczenia do stosowania w ochronie przeciwpożarowej wydane przez CNBOP w Józefowie.</w:t>
            </w:r>
          </w:p>
          <w:p w14:paraId="328CA2E4" w14:textId="77777777" w:rsidR="00A235E8" w:rsidRDefault="00A235E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1C81D" w14:textId="77777777" w:rsidR="00A235E8" w:rsidRDefault="00797D12">
            <w:pPr>
              <w:pStyle w:val="Standard"/>
              <w:ind w:left="355" w:right="-6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235E8" w14:paraId="69A91662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B1F0B" w14:textId="77777777" w:rsidR="00A235E8" w:rsidRDefault="00797D12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0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2DFE9" w14:textId="77777777" w:rsidR="00A235E8" w:rsidRDefault="00797D12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80619788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Pompa pływająca </w:t>
            </w:r>
          </w:p>
          <w:bookmarkEnd w:id="0"/>
          <w:p w14:paraId="1384AB50" w14:textId="77777777" w:rsidR="00A235E8" w:rsidRDefault="00A235E8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CE258" w14:textId="77777777" w:rsidR="00A235E8" w:rsidRDefault="00797D12">
            <w:pPr>
              <w:pStyle w:val="Standard"/>
              <w:ind w:right="71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 pompy: motopompa pływająca Posejdon II BS Maks. wydajność: 1206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l/min</w:t>
            </w:r>
          </w:p>
          <w:p w14:paraId="7A743257" w14:textId="77777777" w:rsidR="00A235E8" w:rsidRDefault="00797D12">
            <w:pPr>
              <w:pStyle w:val="Standard"/>
              <w:ind w:right="71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Wysokość podnoszenia: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do 34 m </w:t>
            </w:r>
          </w:p>
          <w:p w14:paraId="56BC34C8" w14:textId="77777777" w:rsidR="00A235E8" w:rsidRDefault="00797D12">
            <w:pPr>
              <w:pStyle w:val="Standard"/>
              <w:ind w:right="71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Silnik: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Briggs&amp;Stratton</w:t>
            </w:r>
            <w:proofErr w:type="spellEnd"/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seria 850  4,1 kW</w:t>
            </w:r>
          </w:p>
          <w:p w14:paraId="0D41BC31" w14:textId="77777777" w:rsidR="00A235E8" w:rsidRDefault="00797D12">
            <w:pPr>
              <w:pStyle w:val="Standard"/>
              <w:ind w:right="71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Pojemność zbiornika paliwa: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  4,9 l</w:t>
            </w:r>
          </w:p>
          <w:p w14:paraId="2DDD6DFB" w14:textId="77777777" w:rsidR="00A235E8" w:rsidRDefault="00797D12">
            <w:pPr>
              <w:pStyle w:val="Standard"/>
              <w:ind w:right="71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Waga: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~28 kg</w:t>
            </w:r>
          </w:p>
          <w:p w14:paraId="22D10948" w14:textId="77777777" w:rsidR="00A235E8" w:rsidRDefault="00797D12">
            <w:pPr>
              <w:pStyle w:val="Standard"/>
              <w:ind w:right="71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Wymiary: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710 x 610 x 390 mm</w:t>
            </w:r>
          </w:p>
          <w:p w14:paraId="485DD37E" w14:textId="77777777" w:rsidR="00A235E8" w:rsidRDefault="00A235E8">
            <w:pPr>
              <w:pStyle w:val="Standard"/>
              <w:ind w:right="71"/>
              <w:jc w:val="both"/>
              <w:rPr>
                <w:rFonts w:hint="eastAsia"/>
              </w:rPr>
            </w:pPr>
          </w:p>
          <w:p w14:paraId="5287556D" w14:textId="77777777" w:rsidR="00A235E8" w:rsidRDefault="00797D1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Ważne świadectwo dopuszczenia do stosowania w ochronie przeciwpożarowej wydane przez CNBOP w Józefowie.</w:t>
            </w:r>
          </w:p>
        </w:tc>
        <w:tc>
          <w:tcPr>
            <w:tcW w:w="12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50978" w14:textId="77777777" w:rsidR="00A235E8" w:rsidRDefault="00797D12">
            <w:pPr>
              <w:pStyle w:val="Standard"/>
              <w:ind w:left="355" w:right="-6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235E8" w14:paraId="3F32D4D2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CACFC" w14:textId="77777777" w:rsidR="00A235E8" w:rsidRDefault="00A235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4EAEE" w14:textId="77777777" w:rsidR="00A235E8" w:rsidRDefault="00A235E8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58CD1" w14:textId="77777777" w:rsidR="00A235E8" w:rsidRDefault="00A235E8">
            <w:pPr>
              <w:pStyle w:val="Standard"/>
              <w:ind w:right="7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81E64" w14:textId="77777777" w:rsidR="00A235E8" w:rsidRDefault="00A235E8">
            <w:pPr>
              <w:pStyle w:val="Standard"/>
              <w:ind w:left="355" w:right="-6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C1B44BF" w14:textId="77777777" w:rsidR="00A235E8" w:rsidRDefault="00A235E8">
      <w:pPr>
        <w:pStyle w:val="Standard"/>
        <w:tabs>
          <w:tab w:val="left" w:pos="360"/>
          <w:tab w:val="left" w:pos="6521"/>
        </w:tabs>
        <w:ind w:right="2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D291FAA" w14:textId="77777777" w:rsidR="00A235E8" w:rsidRDefault="00A235E8">
      <w:pPr>
        <w:pStyle w:val="Standard"/>
        <w:tabs>
          <w:tab w:val="left" w:pos="360"/>
          <w:tab w:val="left" w:pos="6521"/>
        </w:tabs>
        <w:ind w:right="2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0DB09327" w14:textId="77777777" w:rsidR="00A235E8" w:rsidRDefault="00A235E8">
      <w:pPr>
        <w:pStyle w:val="Standard"/>
        <w:tabs>
          <w:tab w:val="left" w:pos="360"/>
          <w:tab w:val="left" w:pos="6521"/>
        </w:tabs>
        <w:ind w:right="2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A0A0334" w14:textId="77777777" w:rsidR="00A235E8" w:rsidRDefault="00797D12">
      <w:pPr>
        <w:pStyle w:val="Standard"/>
        <w:tabs>
          <w:tab w:val="left" w:pos="360"/>
          <w:tab w:val="left" w:pos="6521"/>
        </w:tabs>
        <w:ind w:right="2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 xml:space="preserve">3.2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Warunki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płatności: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przelew </w:t>
      </w:r>
      <w:r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w terminie 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>30 dni od doręczenia do Zamawiającego prawidłowo wystawionej faktury VAT</w:t>
      </w:r>
      <w:r>
        <w:rPr>
          <w:rFonts w:ascii="Times New Roman" w:eastAsia="Calibri" w:hAnsi="Times New Roman" w:cs="Times New Roman"/>
          <w:sz w:val="22"/>
          <w:szCs w:val="22"/>
          <w:lang w:eastAsia="pl-PL"/>
        </w:rPr>
        <w:t>, po realizacji przedmiotu umowy.</w:t>
      </w:r>
    </w:p>
    <w:p w14:paraId="7D29B907" w14:textId="77777777" w:rsidR="00A235E8" w:rsidRDefault="00797D12">
      <w:pPr>
        <w:pStyle w:val="Domylnie"/>
        <w:spacing w:line="240" w:lineRule="auto"/>
        <w:jc w:val="both"/>
      </w:pPr>
      <w:r>
        <w:rPr>
          <w:rFonts w:ascii="Times New Roman" w:eastAsia="Times New Roman" w:hAnsi="Times New Roman" w:cs="Times New Roman"/>
          <w:bCs/>
          <w:iCs/>
          <w:color w:val="111111"/>
          <w:sz w:val="22"/>
          <w:szCs w:val="22"/>
          <w:lang w:eastAsia="pl-PL"/>
        </w:rPr>
        <w:t xml:space="preserve">3.3 </w:t>
      </w:r>
      <w:r>
        <w:rPr>
          <w:rFonts w:ascii="Times New Roman" w:eastAsia="Times New Roman" w:hAnsi="Times New Roman" w:cs="Times New Roman"/>
          <w:bCs/>
          <w:iCs/>
          <w:color w:val="111111"/>
          <w:sz w:val="22"/>
          <w:szCs w:val="22"/>
        </w:rPr>
        <w:t>Pozostałe wymagania dot. realizacji zamówienia określone zostały we wzorze umowy (</w:t>
      </w:r>
      <w:r>
        <w:rPr>
          <w:rFonts w:ascii="Times New Roman" w:eastAsia="Times New Roman" w:hAnsi="Times New Roman" w:cs="Times New Roman"/>
          <w:b/>
          <w:bCs/>
          <w:iCs/>
          <w:color w:val="111111"/>
          <w:sz w:val="22"/>
          <w:szCs w:val="22"/>
        </w:rPr>
        <w:t>Załącznik nr 2 do Zapytania oferto</w:t>
      </w:r>
      <w:r>
        <w:rPr>
          <w:rFonts w:ascii="Times New Roman" w:eastAsia="Times New Roman" w:hAnsi="Times New Roman" w:cs="Times New Roman"/>
          <w:b/>
          <w:bCs/>
          <w:iCs/>
          <w:color w:val="111111"/>
          <w:sz w:val="22"/>
          <w:szCs w:val="22"/>
        </w:rPr>
        <w:t>wego).</w:t>
      </w:r>
    </w:p>
    <w:p w14:paraId="44AC4B43" w14:textId="77777777" w:rsidR="00A235E8" w:rsidRDefault="00797D12">
      <w:pPr>
        <w:pStyle w:val="Standard"/>
        <w:ind w:right="21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4. Termin realizacji zamówienia:</w:t>
      </w:r>
      <w:r>
        <w:rPr>
          <w:rFonts w:ascii="Times New Roman" w:hAnsi="Times New Roman" w:cs="Times New Roman"/>
          <w:sz w:val="22"/>
          <w:szCs w:val="22"/>
        </w:rPr>
        <w:t xml:space="preserve"> do</w:t>
      </w:r>
      <w:r>
        <w:rPr>
          <w:rFonts w:ascii="Times New Roman" w:hAnsi="Times New Roman" w:cs="Times New Roman"/>
          <w:color w:val="C9211E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14</w:t>
      </w:r>
      <w:r>
        <w:rPr>
          <w:rFonts w:ascii="Times New Roman" w:hAnsi="Times New Roman" w:cs="Times New Roman"/>
          <w:color w:val="C9211E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dni od daty podpisania umowy.</w:t>
      </w:r>
    </w:p>
    <w:p w14:paraId="20D01DC9" w14:textId="77777777" w:rsidR="00A235E8" w:rsidRDefault="00797D12">
      <w:pPr>
        <w:pStyle w:val="Standard"/>
        <w:spacing w:after="52"/>
        <w:ind w:right="21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>
        <w:rPr>
          <w:rFonts w:ascii="Times New Roman" w:hAnsi="Times New Roman" w:cs="Times New Roman"/>
          <w:b/>
          <w:bCs/>
          <w:sz w:val="22"/>
          <w:szCs w:val="22"/>
        </w:rPr>
        <w:t>Cena jest jedyn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ym kryterium oceny ofert.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Do porównania ofert Zamawiający przyjmie wartość brutto określoną przez Wykonawców w Formularzu oferty.  </w:t>
      </w:r>
    </w:p>
    <w:p w14:paraId="6B1376B1" w14:textId="77777777" w:rsidR="00A235E8" w:rsidRDefault="00797D12">
      <w:pPr>
        <w:pStyle w:val="Standard"/>
        <w:ind w:left="25" w:right="2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6. Inne istotne warunki </w:t>
      </w:r>
      <w:r>
        <w:rPr>
          <w:rFonts w:ascii="Times New Roman" w:hAnsi="Times New Roman" w:cs="Times New Roman"/>
          <w:color w:val="000000"/>
          <w:sz w:val="22"/>
          <w:szCs w:val="22"/>
        </w:rPr>
        <w:t>zamówienia:</w:t>
      </w:r>
    </w:p>
    <w:p w14:paraId="64BD59DD" w14:textId="77777777" w:rsidR="00A235E8" w:rsidRDefault="00797D12">
      <w:pPr>
        <w:pStyle w:val="Domylnie"/>
        <w:spacing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6.1 Zamawiający zastrzega sobie prawo do unieważnienia powyższego postępowania w każdym czasie i bez podania przyczyny.</w:t>
      </w:r>
    </w:p>
    <w:p w14:paraId="4F2D4CF9" w14:textId="77777777" w:rsidR="00A235E8" w:rsidRDefault="00797D12">
      <w:pPr>
        <w:pStyle w:val="Domylnie"/>
        <w:spacing w:line="240" w:lineRule="auto"/>
        <w:jc w:val="both"/>
      </w:pPr>
      <w:r>
        <w:rPr>
          <w:rFonts w:ascii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lang w:eastAsia="pl-PL"/>
        </w:rPr>
        <w:t xml:space="preserve">.2 </w:t>
      </w:r>
      <w:r>
        <w:rPr>
          <w:rFonts w:ascii="Times New Roman" w:eastAsia="Times New Roman" w:hAnsi="Times New Roman" w:cs="Times New Roman"/>
          <w:bCs/>
          <w:iCs/>
          <w:color w:val="111111"/>
          <w:lang w:eastAsia="pl-PL"/>
        </w:rPr>
        <w:t>Wybór oferty nie stanowi przyjęcia oferty w rozumieniu kodeksu cywilnego i nie oznacza zobowiązania do zawarcia umowy po</w:t>
      </w:r>
      <w:r>
        <w:rPr>
          <w:rFonts w:ascii="Times New Roman" w:eastAsia="Times New Roman" w:hAnsi="Times New Roman" w:cs="Times New Roman"/>
          <w:bCs/>
          <w:iCs/>
          <w:color w:val="111111"/>
          <w:lang w:eastAsia="pl-PL"/>
        </w:rPr>
        <w:t>między Zamawiającym i Wykonawcą.</w:t>
      </w:r>
    </w:p>
    <w:p w14:paraId="17EED68F" w14:textId="77777777" w:rsidR="00A235E8" w:rsidRDefault="00797D12">
      <w:pPr>
        <w:pStyle w:val="Standard"/>
        <w:ind w:left="25" w:right="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Sposób przygotowania oferty.</w:t>
      </w:r>
    </w:p>
    <w:p w14:paraId="40A9E738" w14:textId="77777777" w:rsidR="00A235E8" w:rsidRDefault="00797D12">
      <w:pPr>
        <w:pStyle w:val="Standard"/>
        <w:ind w:left="25" w:right="21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Ofertę sporządzić należy na załączonym druku </w:t>
      </w:r>
      <w:r>
        <w:rPr>
          <w:rFonts w:ascii="Times New Roman" w:hAnsi="Times New Roman" w:cs="Times New Roman"/>
          <w:b/>
          <w:bCs/>
          <w:sz w:val="22"/>
          <w:szCs w:val="22"/>
        </w:rPr>
        <w:t>„OFERTA” (załącznik nr 1 do Zapytania ofertowego)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1181CD2" w14:textId="77777777" w:rsidR="00A235E8" w:rsidRDefault="00797D12">
      <w:pPr>
        <w:pStyle w:val="Standard"/>
        <w:ind w:left="25" w:right="21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Ofertę sporządzić należy w języku polskim, w formie pisemnej, na maszynie, komputerze, nieścier</w:t>
      </w:r>
      <w:r>
        <w:rPr>
          <w:rFonts w:ascii="Times New Roman" w:hAnsi="Times New Roman" w:cs="Times New Roman"/>
          <w:sz w:val="22"/>
          <w:szCs w:val="22"/>
        </w:rPr>
        <w:t>alnym atramentem lub długopisem. Oferta winna być podpisana przez osobę upoważnioną. W przypadku składania oferty w siedzibie Zamawiającego lub pocztą na kopercie należy umieścić napis „Zapytanie ofertowe –</w:t>
      </w:r>
      <w:r>
        <w:rPr>
          <w:rFonts w:ascii="Times New Roman" w:hAnsi="Times New Roman" w:cs="Times New Roman"/>
        </w:rPr>
        <w:t xml:space="preserve"> Doposażenie Ochotniczej Straży Pożarnej w miejsco</w:t>
      </w:r>
      <w:r>
        <w:rPr>
          <w:rFonts w:ascii="Times New Roman" w:hAnsi="Times New Roman" w:cs="Times New Roman"/>
        </w:rPr>
        <w:t>wości Osiek Jasielski celem zwiększenia potencjału technicznego”.</w:t>
      </w:r>
    </w:p>
    <w:p w14:paraId="25167716" w14:textId="77777777" w:rsidR="00A235E8" w:rsidRDefault="00797D12">
      <w:pPr>
        <w:pStyle w:val="Standard"/>
        <w:ind w:right="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Ofertę złożyć można (gościnnie):</w:t>
      </w:r>
    </w:p>
    <w:p w14:paraId="69E355D1" w14:textId="77777777" w:rsidR="00A235E8" w:rsidRDefault="00797D12">
      <w:pPr>
        <w:pStyle w:val="Standard"/>
        <w:ind w:right="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osobiście w Sekretariacie Urzędu Gminy w Osieku Jasielskim,</w:t>
      </w:r>
    </w:p>
    <w:p w14:paraId="51601010" w14:textId="77777777" w:rsidR="00A235E8" w:rsidRDefault="00797D12">
      <w:pPr>
        <w:pStyle w:val="Standard"/>
        <w:ind w:right="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pocztą na adres: Urząd Gminy w Osieku Jasielskim, 38-223 Osiek Jasielski 112,</w:t>
      </w:r>
    </w:p>
    <w:p w14:paraId="6D55072F" w14:textId="77777777" w:rsidR="00A235E8" w:rsidRDefault="00797D12">
      <w:pPr>
        <w:pStyle w:val="Standard"/>
        <w:ind w:right="21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pocztą elektroniczną na adres: gmina</w:t>
      </w:r>
      <w:r>
        <w:rPr>
          <w:rFonts w:ascii="Times New Roman" w:hAnsi="Times New Roman" w:cs="Times New Roman"/>
          <w:sz w:val="22"/>
          <w:szCs w:val="22"/>
          <w:u w:val="single" w:color="000000"/>
        </w:rPr>
        <w:t>@osiekjasielski.pl</w:t>
      </w:r>
      <w:r>
        <w:rPr>
          <w:rFonts w:ascii="Times New Roman" w:hAnsi="Times New Roman" w:cs="Times New Roman"/>
          <w:sz w:val="22"/>
          <w:szCs w:val="22"/>
        </w:rPr>
        <w:t xml:space="preserve"> lub faksem pod nr: 13 44 200 05.</w:t>
      </w:r>
    </w:p>
    <w:p w14:paraId="720179F3" w14:textId="77777777" w:rsidR="00A235E8" w:rsidRDefault="00797D12">
      <w:pPr>
        <w:pStyle w:val="Standard"/>
        <w:ind w:right="21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Ze względu na stan epidemii w kraju, Zamawiający zaleca przesłanie oferty faksem lub pocztą elektroniczną na wskazany powyżej adres e- mail. </w:t>
      </w:r>
    </w:p>
    <w:p w14:paraId="3DB0646D" w14:textId="77777777" w:rsidR="00A235E8" w:rsidRDefault="00797D12">
      <w:pPr>
        <w:pStyle w:val="Standard"/>
        <w:ind w:left="25" w:right="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Miejsce i termin złożen</w:t>
      </w:r>
      <w:r>
        <w:rPr>
          <w:rFonts w:ascii="Times New Roman" w:hAnsi="Times New Roman" w:cs="Times New Roman"/>
          <w:sz w:val="22"/>
          <w:szCs w:val="22"/>
        </w:rPr>
        <w:t>ia oferty:</w:t>
      </w:r>
    </w:p>
    <w:p w14:paraId="33097AE5" w14:textId="77777777" w:rsidR="00A235E8" w:rsidRDefault="00797D12">
      <w:pPr>
        <w:pStyle w:val="Standard"/>
        <w:ind w:left="25" w:right="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Miejsce złożenia oferty określono w pkt 8.</w:t>
      </w:r>
    </w:p>
    <w:p w14:paraId="0DBC801B" w14:textId="77777777" w:rsidR="00A235E8" w:rsidRDefault="00797D12">
      <w:pPr>
        <w:pStyle w:val="Standard"/>
        <w:spacing w:after="277"/>
        <w:ind w:right="21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Termin: ofertę złożyć należy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do dnia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08.09.2021 </w:t>
      </w:r>
      <w:r>
        <w:rPr>
          <w:rFonts w:ascii="Times New Roman" w:hAnsi="Times New Roman" w:cs="Times New Roman"/>
          <w:b/>
          <w:bCs/>
          <w:sz w:val="22"/>
          <w:szCs w:val="22"/>
        </w:rPr>
        <w:t>r. do godz. 12.00.</w:t>
      </w:r>
    </w:p>
    <w:p w14:paraId="138B4847" w14:textId="77777777" w:rsidR="00A235E8" w:rsidRDefault="00A235E8">
      <w:pPr>
        <w:pStyle w:val="Standard"/>
        <w:spacing w:after="277"/>
        <w:ind w:right="21"/>
        <w:rPr>
          <w:rFonts w:ascii="Times New Roman" w:hAnsi="Times New Roman" w:cs="Times New Roman"/>
          <w:b/>
          <w:bCs/>
          <w:sz w:val="22"/>
          <w:szCs w:val="22"/>
        </w:rPr>
      </w:pPr>
    </w:p>
    <w:p w14:paraId="616095AC" w14:textId="77777777" w:rsidR="00A235E8" w:rsidRDefault="00A235E8">
      <w:pPr>
        <w:pStyle w:val="Standard"/>
        <w:spacing w:after="277"/>
        <w:ind w:right="21"/>
        <w:rPr>
          <w:rFonts w:ascii="Times New Roman" w:hAnsi="Times New Roman" w:cs="Times New Roman"/>
        </w:rPr>
      </w:pPr>
    </w:p>
    <w:p w14:paraId="515AC512" w14:textId="77777777" w:rsidR="00A235E8" w:rsidRDefault="00A235E8">
      <w:pPr>
        <w:pStyle w:val="Standard"/>
        <w:spacing w:after="317"/>
        <w:ind w:right="21"/>
        <w:rPr>
          <w:rFonts w:ascii="Times New Roman" w:hAnsi="Times New Roman" w:cs="Times New Roman"/>
          <w:sz w:val="22"/>
          <w:szCs w:val="22"/>
        </w:rPr>
      </w:pPr>
    </w:p>
    <w:p w14:paraId="2247185C" w14:textId="77777777" w:rsidR="00A235E8" w:rsidRDefault="00797D12">
      <w:pPr>
        <w:pStyle w:val="Standard"/>
        <w:spacing w:after="8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.……...…...……………...</w:t>
      </w:r>
    </w:p>
    <w:p w14:paraId="1C7E4C94" w14:textId="77777777" w:rsidR="00A235E8" w:rsidRDefault="00797D12">
      <w:pPr>
        <w:pStyle w:val="Standard"/>
        <w:spacing w:after="88"/>
        <w:ind w:left="4295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(podpis Prezesa OSP)</w:t>
      </w:r>
    </w:p>
    <w:sectPr w:rsidR="00A235E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14747" w14:textId="77777777" w:rsidR="00797D12" w:rsidRDefault="00797D12">
      <w:pPr>
        <w:spacing w:after="0" w:line="240" w:lineRule="auto"/>
      </w:pPr>
      <w:r>
        <w:separator/>
      </w:r>
    </w:p>
  </w:endnote>
  <w:endnote w:type="continuationSeparator" w:id="0">
    <w:p w14:paraId="31712FEA" w14:textId="77777777" w:rsidR="00797D12" w:rsidRDefault="0079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E4DB" w14:textId="77777777" w:rsidR="00797D12" w:rsidRDefault="00797D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90F350" w14:textId="77777777" w:rsidR="00797D12" w:rsidRDefault="00797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E2ADF"/>
    <w:multiLevelType w:val="multilevel"/>
    <w:tmpl w:val="E5A0C4E4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lang w:val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A40F0"/>
    <w:multiLevelType w:val="multilevel"/>
    <w:tmpl w:val="D9F88DE0"/>
    <w:styleLink w:val="WW8Num7"/>
    <w:lvl w:ilvl="0">
      <w:start w:val="1"/>
      <w:numFmt w:val="decimal"/>
      <w:lvlText w:val="%1."/>
      <w:lvlJc w:val="left"/>
      <w:pPr>
        <w:ind w:left="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</w:abstractNum>
  <w:abstractNum w:abstractNumId="2" w15:restartNumberingAfterBreak="0">
    <w:nsid w:val="38D63501"/>
    <w:multiLevelType w:val="multilevel"/>
    <w:tmpl w:val="3926EF7E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391D434D"/>
    <w:multiLevelType w:val="multilevel"/>
    <w:tmpl w:val="5B30A0C8"/>
    <w:styleLink w:val="WW8Num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7D6733AC"/>
    <w:multiLevelType w:val="multilevel"/>
    <w:tmpl w:val="0A40952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235E8"/>
    <w:rsid w:val="00797D12"/>
    <w:rsid w:val="008770EF"/>
    <w:rsid w:val="00A2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CA2B"/>
  <w15:docId w15:val="{68359F3E-5AE1-4336-BF3C-D4801FAC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Times New Roman"/>
      <w:lang w:eastAsia="pl-PL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 w:after="0"/>
      <w:outlineLvl w:val="2"/>
    </w:pPr>
    <w:rPr>
      <w:rFonts w:ascii="Liberation Serif" w:eastAsia="NSimSun" w:hAnsi="Liberation Serif" w:cs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  <w:rPr>
      <w:rFonts w:eastAsia="Times New Roman" w:cs="Times New Roman"/>
      <w:lang w:bidi="ar-SA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000000"/>
      <w:sz w:val="16"/>
    </w:rPr>
  </w:style>
  <w:style w:type="paragraph" w:customStyle="1" w:styleId="Domylnie">
    <w:name w:val="Domyślnie"/>
    <w:pPr>
      <w:tabs>
        <w:tab w:val="left" w:pos="708"/>
      </w:tabs>
      <w:suppressAutoHyphens/>
      <w:spacing w:line="242" w:lineRule="auto"/>
    </w:pPr>
    <w:rPr>
      <w:rFonts w:ascii="Calibri" w:eastAsia="Calibri" w:hAnsi="Calibri" w:cs="Calibri"/>
    </w:rPr>
  </w:style>
  <w:style w:type="paragraph" w:styleId="Akapitzlist">
    <w:name w:val="List Paragraph"/>
    <w:basedOn w:val="Standard"/>
    <w:pPr>
      <w:spacing w:after="16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irstParagraph">
    <w:name w:val="First Paragraph"/>
    <w:basedOn w:val="Textbody"/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NumberingSymbols">
    <w:name w:val="Numbering Symbols"/>
  </w:style>
  <w:style w:type="character" w:customStyle="1" w:styleId="WW8Num14z1">
    <w:name w:val="WW8Num14z1"/>
    <w:rPr>
      <w:sz w:val="24"/>
      <w:lang w:val="pl-P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WW8Num3z0">
    <w:name w:val="WW8Num3z0"/>
    <w:rPr>
      <w:rFonts w:ascii="Symbol" w:eastAsia="Symbol" w:hAnsi="Symbol" w:cs="Symbol"/>
      <w:color w:val="000000"/>
      <w:sz w:val="20"/>
      <w:szCs w:val="20"/>
    </w:rPr>
  </w:style>
  <w:style w:type="character" w:customStyle="1" w:styleId="WW8Num3z1">
    <w:name w:val="WW8Num3z1"/>
    <w:rPr>
      <w:rFonts w:ascii="Courier New" w:eastAsia="Courier New" w:hAnsi="Courier New" w:cs="Courier New"/>
      <w:sz w:val="20"/>
    </w:rPr>
  </w:style>
  <w:style w:type="character" w:customStyle="1" w:styleId="WW8Num3z2">
    <w:name w:val="WW8Num3z2"/>
    <w:rPr>
      <w:rFonts w:ascii="Wingdings" w:eastAsia="Wingdings" w:hAnsi="Wingdings" w:cs="Wingdings"/>
      <w:sz w:val="20"/>
    </w:rPr>
  </w:style>
  <w:style w:type="character" w:customStyle="1" w:styleId="ListLabel19">
    <w:name w:val="ListLabel 19"/>
    <w:rPr>
      <w:rFonts w:cs="Symbol"/>
      <w:color w:val="000000"/>
      <w:sz w:val="20"/>
      <w:szCs w:val="20"/>
    </w:rPr>
  </w:style>
  <w:style w:type="character" w:customStyle="1" w:styleId="ListLabel18">
    <w:name w:val="ListLabel 18"/>
    <w:rPr>
      <w:rFonts w:cs="Symbol"/>
      <w:color w:val="000000"/>
      <w:sz w:val="20"/>
      <w:szCs w:val="20"/>
    </w:rPr>
  </w:style>
  <w:style w:type="character" w:customStyle="1" w:styleId="ListLabel17">
    <w:name w:val="ListLabel 17"/>
    <w:rPr>
      <w:rFonts w:cs="Symbol"/>
      <w:color w:val="000000"/>
      <w:sz w:val="20"/>
      <w:szCs w:val="20"/>
    </w:rPr>
  </w:style>
  <w:style w:type="character" w:customStyle="1" w:styleId="ListLabel16">
    <w:name w:val="ListLabel 16"/>
    <w:rPr>
      <w:rFonts w:cs="Symbol"/>
      <w:color w:val="000000"/>
      <w:sz w:val="20"/>
      <w:szCs w:val="20"/>
    </w:rPr>
  </w:style>
  <w:style w:type="character" w:customStyle="1" w:styleId="ListLabel15">
    <w:name w:val="ListLabel 15"/>
    <w:rPr>
      <w:rFonts w:cs="Symbol"/>
      <w:color w:val="000000"/>
      <w:sz w:val="20"/>
      <w:szCs w:val="20"/>
    </w:rPr>
  </w:style>
  <w:style w:type="character" w:customStyle="1" w:styleId="ListLabel14">
    <w:name w:val="ListLabel 14"/>
    <w:rPr>
      <w:rFonts w:cs="Symbol"/>
      <w:color w:val="000000"/>
      <w:sz w:val="20"/>
      <w:szCs w:val="20"/>
    </w:rPr>
  </w:style>
  <w:style w:type="character" w:customStyle="1" w:styleId="ListLabel13">
    <w:name w:val="ListLabel 13"/>
    <w:rPr>
      <w:rFonts w:cs="Symbol"/>
      <w:color w:val="000000"/>
      <w:sz w:val="20"/>
      <w:szCs w:val="20"/>
    </w:rPr>
  </w:style>
  <w:style w:type="character" w:customStyle="1" w:styleId="ListLabel12">
    <w:name w:val="ListLabel 12"/>
    <w:rPr>
      <w:rFonts w:cs="Symbol"/>
      <w:color w:val="000000"/>
      <w:sz w:val="20"/>
      <w:szCs w:val="20"/>
    </w:rPr>
  </w:style>
  <w:style w:type="character" w:customStyle="1" w:styleId="ListLabel11">
    <w:name w:val="ListLabel 11"/>
    <w:rPr>
      <w:rFonts w:cs="Symbol"/>
      <w:color w:val="000000"/>
      <w:sz w:val="20"/>
      <w:szCs w:val="20"/>
    </w:rPr>
  </w:style>
  <w:style w:type="character" w:customStyle="1" w:styleId="WW8Num4z0">
    <w:name w:val="WW8Num4z0"/>
    <w:rPr>
      <w:rFonts w:ascii="Symbol" w:eastAsia="Symbol" w:hAnsi="Symbol" w:cs="Symbol"/>
      <w:color w:val="000000"/>
      <w:sz w:val="20"/>
      <w:szCs w:val="20"/>
    </w:rPr>
  </w:style>
  <w:style w:type="character" w:customStyle="1" w:styleId="ListLabel10">
    <w:name w:val="ListLabel 10"/>
    <w:rPr>
      <w:sz w:val="24"/>
      <w:lang w:val="pl-PL"/>
    </w:rPr>
  </w:style>
  <w:style w:type="character" w:customStyle="1" w:styleId="ListLabel9">
    <w:name w:val="ListLabel 9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8">
    <w:name w:val="ListLabel 8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7">
    <w:name w:val="ListLabel 7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6">
    <w:name w:val="ListLabel 6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5">
    <w:name w:val="ListLabel 5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4">
    <w:name w:val="ListLabel 4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2">
    <w:name w:val="ListLabel 2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numbering" w:customStyle="1" w:styleId="WW8Num7">
    <w:name w:val="WW8Num7"/>
    <w:basedOn w:val="Bezlisty"/>
    <w:pPr>
      <w:numPr>
        <w:numId w:val="1"/>
      </w:numPr>
    </w:pPr>
  </w:style>
  <w:style w:type="numbering" w:customStyle="1" w:styleId="WW8Num14">
    <w:name w:val="WW8Num14"/>
    <w:basedOn w:val="Bezlisty"/>
    <w:pPr>
      <w:numPr>
        <w:numId w:val="2"/>
      </w:numPr>
    </w:pPr>
  </w:style>
  <w:style w:type="numbering" w:customStyle="1" w:styleId="NoList">
    <w:name w:val="No List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pawel ma</cp:lastModifiedBy>
  <cp:revision>2</cp:revision>
  <dcterms:created xsi:type="dcterms:W3CDTF">2021-09-06T19:16:00Z</dcterms:created>
  <dcterms:modified xsi:type="dcterms:W3CDTF">2021-09-06T19:16:00Z</dcterms:modified>
</cp:coreProperties>
</file>