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C4" w:rsidRDefault="003835D5">
      <w:pPr>
        <w:pStyle w:val="Standard"/>
        <w:spacing w:before="57" w:after="57"/>
        <w:ind w:right="849"/>
        <w:jc w:val="right"/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             </w:t>
      </w:r>
      <w:r>
        <w:rPr>
          <w:rFonts w:ascii="Calibri" w:hAnsi="Calibri" w:cs="Times New Roman"/>
          <w:b/>
          <w:bCs/>
          <w:sz w:val="22"/>
          <w:szCs w:val="22"/>
        </w:rPr>
        <w:t>Załącznik nr 1 do Zapytania ofertowego</w:t>
      </w:r>
    </w:p>
    <w:p w:rsidR="00164DC4" w:rsidRDefault="003835D5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:rsidR="00164DC4" w:rsidRDefault="003835D5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…………………………...</w:t>
      </w:r>
    </w:p>
    <w:p w:rsidR="00164DC4" w:rsidRDefault="003835D5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:rsidR="00164DC4" w:rsidRDefault="00164DC4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164DC4" w:rsidRDefault="00164DC4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spacing w:before="57" w:after="57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Gmina Osiek Jasielski</w:t>
      </w:r>
    </w:p>
    <w:p w:rsidR="00164DC4" w:rsidRDefault="003835D5">
      <w:pPr>
        <w:pStyle w:val="Standard"/>
        <w:spacing w:before="57" w:after="57"/>
        <w:ind w:left="10" w:right="985" w:hanging="1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38-223 Osiek Jasielski</w:t>
      </w:r>
    </w:p>
    <w:p w:rsidR="00164DC4" w:rsidRDefault="003835D5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:rsidR="00164DC4" w:rsidRDefault="003835D5">
      <w:pPr>
        <w:pStyle w:val="Standard"/>
        <w:ind w:left="32" w:right="21" w:hanging="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Odpowiadając na skierowane do nas Zapytanie ofertowe dotyczące zamówienia publicznego realizowanego na podstawie art. 4 pkt 8 ustawy z dnia 29 stycznia 2004 r. Prawo zamówień publicznych (Dz. U. z 2019 r. poz. 1843 ze zm.), a dotyczącego zadania:</w:t>
      </w:r>
    </w:p>
    <w:p w:rsidR="00164DC4" w:rsidRDefault="00164DC4">
      <w:pPr>
        <w:pStyle w:val="Standard"/>
        <w:ind w:left="32" w:right="21" w:hanging="3"/>
        <w:jc w:val="both"/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ind w:left="25" w:right="21"/>
        <w:jc w:val="both"/>
      </w:pPr>
      <w:r>
        <w:rPr>
          <w:rFonts w:ascii="Calibri" w:hAnsi="Calibri" w:cs="Times New Roman"/>
          <w:b/>
          <w:bCs/>
          <w:i/>
          <w:iCs/>
          <w:sz w:val="22"/>
          <w:szCs w:val="22"/>
        </w:rPr>
        <w:t xml:space="preserve">Zadanie </w:t>
      </w:r>
      <w:r>
        <w:rPr>
          <w:rFonts w:ascii="Calibri" w:hAnsi="Calibri" w:cs="Times New Roman"/>
          <w:b/>
          <w:bCs/>
          <w:i/>
          <w:iCs/>
          <w:sz w:val="22"/>
          <w:szCs w:val="22"/>
        </w:rPr>
        <w:t>nr 1: „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eastAsia="en-US" w:bidi="ar-SA"/>
        </w:rPr>
        <w:t>Budowa ziemnej linii kablowej oświetlenia drogowego w miejscowości Samoklęski, gmina Osiek Jasielski”</w:t>
      </w:r>
      <w:r>
        <w:rPr>
          <w:rFonts w:ascii="Calibri" w:hAnsi="Calibri" w:cs="Times New Roman"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164DC4" w:rsidRDefault="003835D5">
      <w:pPr>
        <w:pStyle w:val="Standard"/>
        <w:ind w:left="25" w:right="21"/>
        <w:jc w:val="both"/>
      </w:pPr>
      <w:r>
        <w:rPr>
          <w:rFonts w:ascii="Calibri" w:hAnsi="Calibri" w:cs="Times New Roman"/>
          <w:b/>
          <w:bCs/>
          <w:i/>
          <w:iCs/>
          <w:sz w:val="22"/>
          <w:szCs w:val="22"/>
        </w:rPr>
        <w:t>Zadanie nr 2: „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eastAsia="en-US" w:bidi="ar-SA"/>
        </w:rPr>
        <w:t>Budowa wy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eastAsia="en-US" w:bidi="ar-SA"/>
        </w:rPr>
        <w:t xml:space="preserve">dzielonego oświetlenia drogowego w miejscowości Załęże” </w:t>
      </w:r>
      <w:r>
        <w:rPr>
          <w:rFonts w:cs="Times New Roman"/>
          <w:i/>
        </w:rPr>
        <w:t xml:space="preserve">          </w:t>
      </w:r>
    </w:p>
    <w:p w:rsidR="00164DC4" w:rsidRDefault="003835D5">
      <w:pPr>
        <w:pStyle w:val="Standard"/>
        <w:ind w:left="25" w:right="21"/>
        <w:jc w:val="both"/>
      </w:pPr>
      <w:r>
        <w:rPr>
          <w:rFonts w:ascii="Calibri" w:hAnsi="Calibri" w:cs="Calibri"/>
          <w:b/>
          <w:sz w:val="22"/>
          <w:szCs w:val="22"/>
        </w:rPr>
        <w:t xml:space="preserve">Zadanie nr 3:  „Budowa wydzielonego odcinka linii napowietrznej oświetlenia drogowego i montaż opraw oświetleniowych (LED60W)”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64DC4" w:rsidRDefault="00164DC4">
      <w:pPr>
        <w:pStyle w:val="Standard"/>
        <w:ind w:left="25" w:right="21"/>
        <w:jc w:val="both"/>
        <w:rPr>
          <w:rFonts w:ascii="Calibri" w:hAnsi="Calibri"/>
          <w:b/>
          <w:bCs/>
          <w:sz w:val="22"/>
          <w:szCs w:val="22"/>
        </w:rPr>
      </w:pPr>
    </w:p>
    <w:p w:rsidR="00164DC4" w:rsidRDefault="00164DC4">
      <w:pPr>
        <w:pStyle w:val="Standard"/>
        <w:ind w:left="32" w:right="21" w:hanging="3"/>
        <w:jc w:val="both"/>
        <w:rPr>
          <w:sz w:val="22"/>
          <w:szCs w:val="22"/>
        </w:rPr>
      </w:pPr>
    </w:p>
    <w:p w:rsidR="00164DC4" w:rsidRDefault="003835D5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 Oferuję/my wykonanie zamówienia za łączną cenę:</w:t>
      </w:r>
    </w:p>
    <w:p w:rsidR="00164DC4" w:rsidRDefault="00164DC4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………………….... zł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Stawka podatku </w:t>
      </w:r>
      <w:r>
        <w:rPr>
          <w:rFonts w:ascii="Calibri" w:hAnsi="Calibri"/>
          <w:sz w:val="22"/>
          <w:szCs w:val="22"/>
        </w:rPr>
        <w:t>VAT ………….…%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……….…...zł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brutto …………….……..zł*</w:t>
      </w:r>
    </w:p>
    <w:p w:rsidR="00164DC4" w:rsidRDefault="003835D5">
      <w:pPr>
        <w:pStyle w:val="Standard"/>
        <w:tabs>
          <w:tab w:val="right" w:pos="9137"/>
        </w:tabs>
        <w:jc w:val="both"/>
      </w:pPr>
      <w:r>
        <w:rPr>
          <w:rFonts w:ascii="Calibri" w:hAnsi="Calibri"/>
          <w:sz w:val="22"/>
          <w:szCs w:val="22"/>
        </w:rPr>
        <w:t>*Wartość brutto będzie służyć do porównania ofert zgodnie z wzorem: n</w:t>
      </w:r>
      <w:r>
        <w:rPr>
          <w:rFonts w:ascii="Calibri" w:eastAsia="Times New Roman" w:hAnsi="Calibri" w:cs="Times New Roman"/>
          <w:bCs/>
          <w:sz w:val="22"/>
          <w:szCs w:val="22"/>
        </w:rPr>
        <w:t>ajniższa cena brutto oferty spośród złożonych ofert spełniających wymagania Zamawiającego/ cena brutto oferty oceni</w:t>
      </w:r>
      <w:r>
        <w:rPr>
          <w:rFonts w:ascii="Calibri" w:eastAsia="Times New Roman" w:hAnsi="Calibri" w:cs="Times New Roman"/>
          <w:bCs/>
          <w:sz w:val="22"/>
          <w:szCs w:val="22"/>
        </w:rPr>
        <w:t>anej x 100  pkt.</w:t>
      </w:r>
    </w:p>
    <w:p w:rsidR="00164DC4" w:rsidRDefault="00164DC4">
      <w:pPr>
        <w:pStyle w:val="Standard"/>
        <w:tabs>
          <w:tab w:val="right" w:pos="9137"/>
        </w:tabs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jc w:val="both"/>
      </w:pPr>
      <w:r>
        <w:rPr>
          <w:rFonts w:ascii="Calibri" w:eastAsia="Times New Roman" w:hAnsi="Calibri" w:cs="Times New Roman"/>
          <w:bCs/>
          <w:sz w:val="22"/>
          <w:szCs w:val="22"/>
        </w:rPr>
        <w:t>w tym za:</w:t>
      </w:r>
    </w:p>
    <w:p w:rsidR="00164DC4" w:rsidRDefault="00164DC4">
      <w:pPr>
        <w:pStyle w:val="Standard"/>
        <w:tabs>
          <w:tab w:val="right" w:pos="9137"/>
        </w:tabs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ind w:hanging="340"/>
        <w:jc w:val="both"/>
      </w:pPr>
      <w:r>
        <w:rPr>
          <w:rFonts w:ascii="Calibri" w:eastAsia="Times New Roman" w:hAnsi="Calibri" w:cs="Times New Roman"/>
          <w:sz w:val="22"/>
          <w:szCs w:val="22"/>
        </w:rPr>
        <w:t xml:space="preserve">       1a)  </w:t>
      </w:r>
      <w:r>
        <w:rPr>
          <w:rFonts w:ascii="Calibri" w:eastAsia="Times New Roman" w:hAnsi="Calibri" w:cs="Times New Roman"/>
          <w:lang w:eastAsia="en-US" w:bidi="ar-SA"/>
        </w:rPr>
        <w:t>Budowę ziemnej linii kablowej o</w:t>
      </w:r>
      <w:r>
        <w:rPr>
          <w:rFonts w:ascii="Calibri" w:eastAsia="Times New Roman" w:hAnsi="Calibri" w:cs="Times New Roman"/>
          <w:sz w:val="22"/>
          <w:szCs w:val="22"/>
          <w:lang w:eastAsia="en-US" w:bidi="ar-SA"/>
        </w:rPr>
        <w:t>świetlenia drogowego w miejscowości Samoklęski, gmina Osiek Jasielski:</w:t>
      </w:r>
    </w:p>
    <w:p w:rsidR="00164DC4" w:rsidRDefault="00164DC4">
      <w:pPr>
        <w:pStyle w:val="Standard"/>
        <w:tabs>
          <w:tab w:val="right" w:pos="9137"/>
        </w:tabs>
        <w:ind w:hanging="340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………………….... zł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VAT ………….…%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……….…...zł</w:t>
      </w:r>
    </w:p>
    <w:p w:rsidR="00164DC4" w:rsidRDefault="003835D5">
      <w:pPr>
        <w:pStyle w:val="Standard"/>
        <w:tabs>
          <w:tab w:val="right" w:pos="9137"/>
        </w:tabs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Wartość brutto </w:t>
      </w:r>
      <w:r>
        <w:rPr>
          <w:rFonts w:ascii="Calibri" w:eastAsia="Times New Roman" w:hAnsi="Calibri" w:cs="Times New Roman"/>
          <w:sz w:val="22"/>
          <w:szCs w:val="22"/>
        </w:rPr>
        <w:t>…………….……..zł</w:t>
      </w:r>
    </w:p>
    <w:p w:rsidR="00164DC4" w:rsidRDefault="00164DC4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</w:pPr>
      <w:r>
        <w:rPr>
          <w:rFonts w:ascii="Calibri" w:eastAsia="Times New Roman" w:hAnsi="Calibri" w:cs="Times New Roman"/>
          <w:sz w:val="22"/>
          <w:szCs w:val="22"/>
        </w:rPr>
        <w:t xml:space="preserve">1b)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Budowę  </w:t>
      </w:r>
      <w:r>
        <w:rPr>
          <w:rFonts w:ascii="Calibri" w:eastAsia="Times New Roman" w:hAnsi="Calibri" w:cs="Times New Roman"/>
          <w:sz w:val="22"/>
          <w:szCs w:val="22"/>
          <w:lang w:eastAsia="en-US" w:bidi="ar-SA"/>
        </w:rPr>
        <w:t>wydzielonego oświetlenia drogowego w miejscowości Załęże:</w:t>
      </w:r>
    </w:p>
    <w:p w:rsidR="00164DC4" w:rsidRDefault="00164DC4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………………….... zł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podatku VAT ………….…%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……….…...zł</w:t>
      </w:r>
    </w:p>
    <w:p w:rsidR="00164DC4" w:rsidRDefault="003835D5">
      <w:pPr>
        <w:pStyle w:val="Standard"/>
        <w:tabs>
          <w:tab w:val="right" w:pos="9137"/>
        </w:tabs>
        <w:rPr>
          <w:rFonts w:ascii="Calibri" w:eastAsia="Times New Roman" w:hAnsi="Calibri" w:cs="Times New Roman"/>
          <w:i/>
          <w:sz w:val="22"/>
          <w:szCs w:val="22"/>
        </w:rPr>
      </w:pPr>
      <w:r>
        <w:rPr>
          <w:rFonts w:ascii="Calibri" w:eastAsia="Times New Roman" w:hAnsi="Calibri" w:cs="Times New Roman"/>
          <w:i/>
          <w:sz w:val="22"/>
          <w:szCs w:val="22"/>
        </w:rPr>
        <w:t>Wartość brutto …………….……..zł</w:t>
      </w:r>
    </w:p>
    <w:p w:rsidR="00164DC4" w:rsidRDefault="00164DC4">
      <w:pPr>
        <w:pStyle w:val="Standard"/>
        <w:tabs>
          <w:tab w:val="right" w:pos="9137"/>
        </w:tabs>
        <w:rPr>
          <w:rFonts w:ascii="Calibri" w:eastAsia="Times New Roman" w:hAnsi="Calibri" w:cs="Times New Roman"/>
          <w:sz w:val="22"/>
          <w:szCs w:val="22"/>
        </w:rPr>
      </w:pPr>
    </w:p>
    <w:p w:rsidR="00164DC4" w:rsidRDefault="003835D5">
      <w:r>
        <w:rPr>
          <w:rFonts w:ascii="Calibri" w:eastAsia="Times New Roman" w:hAnsi="Calibri" w:cs="Times New Roman"/>
          <w:sz w:val="22"/>
          <w:szCs w:val="22"/>
        </w:rPr>
        <w:t xml:space="preserve">1c) </w:t>
      </w:r>
      <w:r>
        <w:rPr>
          <w:rFonts w:ascii="Calibri" w:hAnsi="Calibri" w:cs="Calibri"/>
          <w:sz w:val="22"/>
          <w:szCs w:val="22"/>
        </w:rPr>
        <w:t xml:space="preserve">Zadanie nr 3: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Budowę wydzielonego odcinka linii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>napowietrznej oświetlenia drogowego i montaż opraw oświetleniowych (LED60W)</w:t>
      </w:r>
    </w:p>
    <w:p w:rsidR="00164DC4" w:rsidRDefault="00164DC4">
      <w:pPr>
        <w:pStyle w:val="Standard"/>
        <w:tabs>
          <w:tab w:val="right" w:pos="9137"/>
        </w:tabs>
        <w:rPr>
          <w:rFonts w:ascii="Calibri" w:eastAsia="Times New Roman" w:hAnsi="Calibri" w:cs="Times New Roman"/>
          <w:i/>
          <w:sz w:val="22"/>
          <w:szCs w:val="22"/>
        </w:rPr>
      </w:pP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 ………………….... zł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Stawka podatku VAT ………….…%</w:t>
      </w:r>
    </w:p>
    <w:p w:rsidR="00164DC4" w:rsidRDefault="003835D5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podatku VAT ……….…...zł</w:t>
      </w:r>
    </w:p>
    <w:p w:rsidR="00164DC4" w:rsidRDefault="003835D5">
      <w:pPr>
        <w:pStyle w:val="Standard"/>
        <w:tabs>
          <w:tab w:val="right" w:pos="9137"/>
        </w:tabs>
        <w:rPr>
          <w:rFonts w:ascii="Calibri" w:eastAsia="Times New Roman" w:hAnsi="Calibri" w:cs="Times New Roman"/>
          <w:i/>
          <w:sz w:val="22"/>
          <w:szCs w:val="22"/>
        </w:rPr>
      </w:pPr>
      <w:r>
        <w:rPr>
          <w:rFonts w:ascii="Calibri" w:eastAsia="Times New Roman" w:hAnsi="Calibri" w:cs="Times New Roman"/>
          <w:i/>
          <w:sz w:val="22"/>
          <w:szCs w:val="22"/>
        </w:rPr>
        <w:t>Wartość brutto …………….……..zł</w:t>
      </w:r>
    </w:p>
    <w:p w:rsidR="00164DC4" w:rsidRDefault="00164DC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164DC4" w:rsidRDefault="003835D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Przyjmuję/my do realizacji postawione przez Zamawiającego w </w:t>
      </w:r>
      <w:r>
        <w:rPr>
          <w:rFonts w:ascii="Calibri" w:hAnsi="Calibri"/>
          <w:sz w:val="22"/>
          <w:szCs w:val="22"/>
        </w:rPr>
        <w:t>Zapytaniu ofertowym warunki.</w:t>
      </w:r>
    </w:p>
    <w:p w:rsidR="00164DC4" w:rsidRDefault="003835D5">
      <w:pPr>
        <w:pStyle w:val="Standard"/>
        <w:jc w:val="both"/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3 do Zapytania ofertowego.</w:t>
      </w:r>
    </w:p>
    <w:p w:rsidR="00164DC4" w:rsidRDefault="003835D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Oświadczam/oświadczamy, iż:</w:t>
      </w:r>
    </w:p>
    <w:p w:rsidR="00164DC4" w:rsidRDefault="003835D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:rsidR="00164DC4" w:rsidRDefault="003835D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:rsidR="00164DC4" w:rsidRDefault="003835D5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</w:t>
      </w:r>
      <w:r>
        <w:rPr>
          <w:rFonts w:ascii="Calibri" w:hAnsi="Calibri"/>
          <w:sz w:val="22"/>
          <w:szCs w:val="22"/>
        </w:rPr>
        <w:t>ednim potencjałem technicznym oraz osobami zdolnymi do wykonania zamówienia.</w:t>
      </w:r>
    </w:p>
    <w:p w:rsidR="00164DC4" w:rsidRDefault="003835D5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:rsidR="00164DC4" w:rsidRDefault="003835D5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Oświadczam/ oświadczamy, że </w:t>
      </w:r>
      <w:r>
        <w:rPr>
          <w:rFonts w:ascii="Calibri" w:hAnsi="Calibri"/>
          <w:sz w:val="22"/>
          <w:szCs w:val="22"/>
        </w:rPr>
        <w:t>akceptuję/my wzór umowy, który stanowi załącznik nr 3 do Zapytania.</w:t>
      </w:r>
    </w:p>
    <w:p w:rsidR="00164DC4" w:rsidRDefault="003835D5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:rsidR="00164DC4" w:rsidRDefault="003835D5">
      <w:pPr>
        <w:pStyle w:val="Standard"/>
        <w:spacing w:after="77"/>
        <w:ind w:left="11" w:right="21"/>
        <w:jc w:val="both"/>
      </w:pPr>
      <w:r>
        <w:rPr>
          <w:rFonts w:ascii="Calibri" w:hAnsi="Calibri" w:cs="Arial"/>
          <w:color w:val="000000"/>
          <w:sz w:val="22"/>
          <w:szCs w:val="22"/>
        </w:rPr>
        <w:t>8. Oświadczam, że wypełniłem obowiąz</w:t>
      </w:r>
      <w:r>
        <w:rPr>
          <w:rFonts w:ascii="Calibri" w:hAnsi="Calibri" w:cs="Arial"/>
          <w:color w:val="000000"/>
          <w:sz w:val="22"/>
          <w:szCs w:val="22"/>
        </w:rPr>
        <w:t>ki informacyjne przewidziane w art. 13 RODO</w:t>
      </w:r>
      <w:r>
        <w:rPr>
          <w:rStyle w:val="FootnoteSymbol"/>
          <w:rFonts w:ascii="Calibri" w:hAnsi="Calibri" w:cs="Arial"/>
          <w:color w:val="000000"/>
        </w:rPr>
        <w:footnoteReference w:id="1"/>
      </w:r>
      <w:r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 udzielenie zamówienia w n</w:t>
      </w:r>
      <w:r>
        <w:rPr>
          <w:rFonts w:ascii="Calibri" w:hAnsi="Calibri" w:cs="Arial"/>
          <w:color w:val="000000"/>
          <w:sz w:val="22"/>
          <w:szCs w:val="22"/>
        </w:rPr>
        <w:t>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164DC4" w:rsidRDefault="00164DC4">
      <w:pPr>
        <w:pStyle w:val="Standard"/>
        <w:spacing w:after="77"/>
        <w:ind w:left="11" w:right="21"/>
        <w:jc w:val="both"/>
        <w:rPr>
          <w:rFonts w:ascii="Calibri" w:hAnsi="Calibri" w:cs="Arial"/>
          <w:sz w:val="22"/>
          <w:szCs w:val="22"/>
        </w:rPr>
      </w:pPr>
    </w:p>
    <w:p w:rsidR="00164DC4" w:rsidRDefault="003835D5">
      <w:pPr>
        <w:pStyle w:val="Standard"/>
        <w:spacing w:after="672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podpis osoby upoważnionej</w:t>
      </w:r>
    </w:p>
    <w:p w:rsidR="00164DC4" w:rsidRDefault="003835D5">
      <w:pPr>
        <w:pStyle w:val="Standard"/>
        <w:spacing w:after="672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…………………………..</w:t>
      </w:r>
    </w:p>
    <w:p w:rsidR="00164DC4" w:rsidRDefault="003835D5">
      <w:pPr>
        <w:pStyle w:val="Standard"/>
        <w:spacing w:after="672"/>
        <w:ind w:left="5386" w:right="57" w:hanging="5499"/>
      </w:pPr>
      <w:r>
        <w:rPr>
          <w:rFonts w:ascii="Calibri" w:hAnsi="Calibri"/>
          <w:sz w:val="22"/>
          <w:szCs w:val="22"/>
        </w:rPr>
        <w:t>**Niewłaściwe skreślić</w:t>
      </w:r>
    </w:p>
    <w:sectPr w:rsidR="00164D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5" w:rsidRDefault="003835D5">
      <w:r>
        <w:separator/>
      </w:r>
    </w:p>
  </w:endnote>
  <w:endnote w:type="continuationSeparator" w:id="0">
    <w:p w:rsidR="003835D5" w:rsidRDefault="003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5" w:rsidRDefault="003835D5">
      <w:r>
        <w:rPr>
          <w:color w:val="000000"/>
        </w:rPr>
        <w:separator/>
      </w:r>
    </w:p>
  </w:footnote>
  <w:footnote w:type="continuationSeparator" w:id="0">
    <w:p w:rsidR="003835D5" w:rsidRDefault="003835D5">
      <w:r>
        <w:continuationSeparator/>
      </w:r>
    </w:p>
  </w:footnote>
  <w:footnote w:id="1">
    <w:p w:rsidR="00164DC4" w:rsidRDefault="003835D5">
      <w:pPr>
        <w:pStyle w:val="Footnote"/>
        <w:spacing w:line="360" w:lineRule="aut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cs="Calibri"/>
        </w:rPr>
        <w:t xml:space="preserve">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w związku z przetwarzaniem danych osobowych i w sprawie swobodnego przepływu takich da</w:t>
      </w:r>
      <w:r>
        <w:rPr>
          <w:rFonts w:cs="Arial"/>
          <w:sz w:val="16"/>
          <w:szCs w:val="16"/>
        </w:rPr>
        <w:t>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C05"/>
    <w:multiLevelType w:val="multilevel"/>
    <w:tmpl w:val="084A78DE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22"/>
    <w:multiLevelType w:val="multilevel"/>
    <w:tmpl w:val="70E21038"/>
    <w:styleLink w:val="WW8Num12"/>
    <w:lvl w:ilvl="0">
      <w:start w:val="1"/>
      <w:numFmt w:val="decimal"/>
      <w:lvlText w:val="%1."/>
      <w:lvlJc w:val="left"/>
      <w:pPr>
        <w:ind w:left="752" w:hanging="360"/>
      </w:pPr>
      <w:rPr>
        <w:rFonts w:ascii="Calibri" w:hAnsi="Calibri" w:cs="Calibri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decimal"/>
      <w:lvlText w:val="%5)"/>
      <w:lvlJc w:val="left"/>
      <w:pPr>
        <w:ind w:left="3632" w:hanging="360"/>
      </w:pPr>
      <w:rPr>
        <w:rFonts w:ascii="Calibri" w:eastAsia="Times New Roman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4300634"/>
    <w:multiLevelType w:val="multilevel"/>
    <w:tmpl w:val="2C6C89AE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2E8C7436"/>
    <w:multiLevelType w:val="multilevel"/>
    <w:tmpl w:val="32A8B506"/>
    <w:styleLink w:val="WW8Num47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4F0109"/>
    <w:multiLevelType w:val="multilevel"/>
    <w:tmpl w:val="BCD0EF82"/>
    <w:styleLink w:val="WW8Num46"/>
    <w:lvl w:ilvl="0"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  <w:sz w:val="16"/>
        <w:szCs w:val="22"/>
        <w:lang w:val="pl-P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5" w15:restartNumberingAfterBreak="0">
    <w:nsid w:val="78B86CCF"/>
    <w:multiLevelType w:val="multilevel"/>
    <w:tmpl w:val="3424C950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C0D49FF"/>
    <w:multiLevelType w:val="multilevel"/>
    <w:tmpl w:val="FC7CEA88"/>
    <w:styleLink w:val="WW8Num1"/>
    <w:lvl w:ilvl="0">
      <w:start w:val="2"/>
      <w:numFmt w:val="decimal"/>
      <w:lvlText w:val="%1."/>
      <w:lvlJc w:val="left"/>
      <w:pPr>
        <w:ind w:left="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4DC4"/>
    <w:rsid w:val="00164DC4"/>
    <w:rsid w:val="003835D5"/>
    <w:rsid w:val="004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E314-5D38-44E6-B914-5D0783AE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  <w:spacing w:line="249" w:lineRule="auto"/>
    </w:pPr>
    <w:rPr>
      <w:rFonts w:ascii="Calibri" w:hAnsi="Calibri" w:cs="Calibri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12z0">
    <w:name w:val="WW8Num12z0"/>
    <w:rPr>
      <w:rFonts w:ascii="Calibri" w:eastAsia="Calibri" w:hAnsi="Calibri" w:cs="Calibri"/>
      <w:color w:val="000000"/>
      <w:sz w:val="22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Calibri" w:eastAsia="Times New Roman" w:hAnsi="Calibri" w:cs="Calibri"/>
      <w:color w:val="000000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46z0">
    <w:name w:val="WW8Num46z0"/>
    <w:rPr>
      <w:rFonts w:ascii="Times New Roman" w:eastAsia="Times New Roman" w:hAnsi="Times New Roman" w:cs="Times New Roman"/>
      <w:sz w:val="16"/>
      <w:szCs w:val="22"/>
      <w:lang w:val="pl-P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  <w:rPr>
      <w:rFonts w:ascii="Calibri" w:eastAsia="Calibri" w:hAnsi="Calibri" w:cs="Calibri"/>
      <w:color w:val="000000"/>
      <w:sz w:val="22"/>
      <w:szCs w:val="22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47">
    <w:name w:val="WW8Num47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46">
    <w:name w:val="WW8Num46"/>
    <w:basedOn w:val="Bezlisty"/>
    <w:pPr>
      <w:numPr>
        <w:numId w:val="6"/>
      </w:numPr>
    </w:pPr>
  </w:style>
  <w:style w:type="numbering" w:customStyle="1" w:styleId="WW8Num17">
    <w:name w:val="WW8Num1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Paweł Mastej</cp:lastModifiedBy>
  <cp:revision>2</cp:revision>
  <dcterms:created xsi:type="dcterms:W3CDTF">2020-08-28T10:28:00Z</dcterms:created>
  <dcterms:modified xsi:type="dcterms:W3CDTF">2020-08-28T10:28:00Z</dcterms:modified>
</cp:coreProperties>
</file>